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514" w:rsidRDefault="009F5514" w:rsidP="009F5514">
      <w:pPr>
        <w:pStyle w:val="Zkladntext"/>
        <w:spacing w:before="240"/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 xml:space="preserve">Příloha </w:t>
      </w:r>
      <w:proofErr w:type="gramStart"/>
      <w:r>
        <w:rPr>
          <w:b/>
          <w:bCs/>
          <w:u w:val="single"/>
        </w:rPr>
        <w:t>č.2</w:t>
      </w:r>
      <w:proofErr w:type="gramEnd"/>
    </w:p>
    <w:p w:rsidR="0021228B" w:rsidRDefault="0021228B" w:rsidP="0021228B">
      <w:pPr>
        <w:pStyle w:val="Zkladntext"/>
        <w:jc w:val="center"/>
        <w:rPr>
          <w:b/>
          <w:bCs/>
          <w:u w:val="single"/>
        </w:rPr>
      </w:pPr>
      <w:r>
        <w:rPr>
          <w:b/>
          <w:bCs/>
          <w:u w:val="single"/>
        </w:rPr>
        <w:t>Čestné prohlášení o splnění základní způsobilosti</w:t>
      </w:r>
    </w:p>
    <w:tbl>
      <w:tblPr>
        <w:tblW w:w="0" w:type="auto"/>
        <w:tblInd w:w="-1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6011"/>
      </w:tblGrid>
      <w:tr w:rsidR="0021228B" w:rsidTr="00B771AD">
        <w:trPr>
          <w:trHeight w:val="26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228B" w:rsidRPr="00BA5315" w:rsidRDefault="0021228B" w:rsidP="00521761">
            <w:pPr>
              <w:pStyle w:val="Hlavikaobsahu1"/>
              <w:snapToGrid w:val="0"/>
              <w:rPr>
                <w:rFonts w:ascii="Arial" w:hAnsi="Arial"/>
                <w:lang w:val="cs-CZ"/>
              </w:rPr>
            </w:pPr>
            <w:r w:rsidRPr="00BA5315">
              <w:rPr>
                <w:rFonts w:ascii="Arial" w:hAnsi="Arial"/>
                <w:lang w:val="cs-CZ"/>
              </w:rPr>
              <w:t>Dodavatel: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28B" w:rsidRDefault="0021228B" w:rsidP="00521761">
            <w:pPr>
              <w:pStyle w:val="Zkladntext"/>
              <w:snapToGrid w:val="0"/>
              <w:rPr>
                <w:szCs w:val="20"/>
              </w:rPr>
            </w:pPr>
          </w:p>
        </w:tc>
      </w:tr>
      <w:tr w:rsidR="0021228B" w:rsidTr="00B771AD">
        <w:trPr>
          <w:trHeight w:val="366"/>
        </w:trPr>
        <w:tc>
          <w:tcPr>
            <w:tcW w:w="33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228B" w:rsidRPr="00BA5315" w:rsidRDefault="0021228B" w:rsidP="00521761">
            <w:pPr>
              <w:pStyle w:val="Hlavikaobsahu1"/>
              <w:snapToGrid w:val="0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IČ:</w:t>
            </w:r>
          </w:p>
        </w:tc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28B" w:rsidRDefault="0021228B" w:rsidP="00521761">
            <w:pPr>
              <w:pStyle w:val="Zkladntext"/>
              <w:snapToGrid w:val="0"/>
              <w:rPr>
                <w:szCs w:val="20"/>
              </w:rPr>
            </w:pPr>
          </w:p>
        </w:tc>
      </w:tr>
      <w:tr w:rsidR="0021228B" w:rsidTr="00521761">
        <w:trPr>
          <w:trHeight w:val="454"/>
        </w:trPr>
        <w:tc>
          <w:tcPr>
            <w:tcW w:w="33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228B" w:rsidRPr="00BA5315" w:rsidRDefault="0021228B" w:rsidP="00521761">
            <w:pPr>
              <w:pStyle w:val="Hlavikaobsahu1"/>
              <w:snapToGrid w:val="0"/>
              <w:rPr>
                <w:rFonts w:ascii="Arial" w:hAnsi="Arial"/>
                <w:lang w:val="cs-CZ"/>
              </w:rPr>
            </w:pPr>
            <w:r w:rsidRPr="00BA5315">
              <w:rPr>
                <w:rFonts w:ascii="Arial" w:hAnsi="Arial"/>
                <w:lang w:val="cs-CZ"/>
              </w:rPr>
              <w:t>Sídlo:</w:t>
            </w:r>
          </w:p>
        </w:tc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28B" w:rsidRDefault="0021228B" w:rsidP="00521761">
            <w:pPr>
              <w:pStyle w:val="Zkladntext"/>
              <w:snapToGrid w:val="0"/>
              <w:rPr>
                <w:szCs w:val="20"/>
              </w:rPr>
            </w:pPr>
          </w:p>
        </w:tc>
      </w:tr>
      <w:tr w:rsidR="0021228B" w:rsidTr="00B771AD">
        <w:trPr>
          <w:trHeight w:val="278"/>
        </w:trPr>
        <w:tc>
          <w:tcPr>
            <w:tcW w:w="33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228B" w:rsidRPr="00BA5315" w:rsidRDefault="0021228B" w:rsidP="0021228B">
            <w:pPr>
              <w:pStyle w:val="Hlavikaobsahu1"/>
              <w:snapToGrid w:val="0"/>
              <w:rPr>
                <w:rFonts w:ascii="Arial" w:hAnsi="Arial"/>
                <w:lang w:val="cs-CZ"/>
              </w:rPr>
            </w:pPr>
            <w:r w:rsidRPr="00BA5315">
              <w:rPr>
                <w:rFonts w:ascii="Arial" w:hAnsi="Arial"/>
                <w:lang w:val="cs-CZ"/>
              </w:rPr>
              <w:t>Název veřejné zakázky</w:t>
            </w:r>
            <w:r w:rsidR="00B771AD">
              <w:rPr>
                <w:rFonts w:ascii="Arial" w:hAnsi="Arial"/>
                <w:lang w:val="cs-CZ"/>
              </w:rPr>
              <w:t xml:space="preserve"> malého rozsahu</w:t>
            </w:r>
            <w:r>
              <w:rPr>
                <w:rFonts w:ascii="Arial" w:hAnsi="Arial"/>
                <w:lang w:val="cs-CZ"/>
              </w:rPr>
              <w:t xml:space="preserve">: </w:t>
            </w:r>
          </w:p>
        </w:tc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28B" w:rsidRDefault="0021228B" w:rsidP="00521761">
            <w:pPr>
              <w:snapToGrid w:val="0"/>
              <w:rPr>
                <w:szCs w:val="20"/>
              </w:rPr>
            </w:pPr>
          </w:p>
        </w:tc>
      </w:tr>
    </w:tbl>
    <w:p w:rsidR="0021228B" w:rsidRPr="00BA5315" w:rsidRDefault="0021228B" w:rsidP="0021228B">
      <w:pPr>
        <w:jc w:val="both"/>
        <w:rPr>
          <w:szCs w:val="20"/>
        </w:rPr>
      </w:pPr>
      <w:proofErr w:type="gramStart"/>
      <w:r>
        <w:t>Výše</w:t>
      </w:r>
      <w:proofErr w:type="gramEnd"/>
      <w:r>
        <w:t xml:space="preserve"> uvedený dodavatel tímto čestně prohlašuje, že splňuje </w:t>
      </w:r>
      <w:r>
        <w:rPr>
          <w:szCs w:val="20"/>
        </w:rPr>
        <w:t xml:space="preserve">podmínky základní způsobilosti, tj. že není dodavatelem, </w:t>
      </w:r>
      <w:proofErr w:type="gramStart"/>
      <w:r>
        <w:rPr>
          <w:szCs w:val="20"/>
        </w:rPr>
        <w:t>který:</w:t>
      </w:r>
      <w:proofErr w:type="gramEnd"/>
    </w:p>
    <w:p w:rsidR="0021228B" w:rsidRDefault="0021228B" w:rsidP="00212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a) byl v zemi svého sídla v posledních 5 letech před zahájením výběrového řízení pravomocně odsouzen pro trestný čin uvedený v příloze č. 3 k zákonu č. </w:t>
      </w:r>
      <w:r w:rsidRPr="0021228B">
        <w:rPr>
          <w:rFonts w:cs="Arial"/>
          <w:szCs w:val="20"/>
        </w:rPr>
        <w:t>134/2016 Sb., o zadávání veřejných zakázek</w:t>
      </w:r>
      <w:r>
        <w:rPr>
          <w:rFonts w:cs="Arial"/>
          <w:szCs w:val="20"/>
        </w:rPr>
        <w:t>,</w:t>
      </w:r>
      <w:r w:rsidRPr="0021228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nebo obdobný trestný čin podle právního řádu země sídla dodavatele; k zahlazeným odsouzením se nepřihlíží, přičemž</w:t>
      </w:r>
    </w:p>
    <w:p w:rsidR="0021228B" w:rsidRDefault="0021228B" w:rsidP="00212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</w:p>
    <w:p w:rsidR="0021228B" w:rsidRDefault="0021228B" w:rsidP="0021228B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je-li dodavatelem právnická osoba, musí podmínku splňovat tato právnická osoba a zároveň každý člen statutárního orgánu. Je-li členem statutárního orgánu dodavatele právnická osoba, musí podmínku splňovat tato právnická osoba, každý člen statutárního orgánu této právnické osoby a osoba zastupující tuto právnickou osobu v statutárním orgánu dodavatele.</w:t>
      </w:r>
    </w:p>
    <w:p w:rsidR="0021228B" w:rsidRDefault="0021228B" w:rsidP="00212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16"/>
          <w:szCs w:val="16"/>
        </w:rPr>
      </w:pPr>
    </w:p>
    <w:p w:rsidR="0021228B" w:rsidRDefault="0021228B" w:rsidP="0021228B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Účastní-li se zadávacího řízení pobočka závodu zahraniční právnické osoby, musí podmínku splňovat tato právnická osoba a vedoucí pobočky závodu. Účastní-li se zadávacího řízení pobočka závodu české právnické osoby, musí podmínku splňovat osoby uvedené v bodě 1. a vedoucí pobočky závodu.</w:t>
      </w:r>
    </w:p>
    <w:p w:rsidR="0021228B" w:rsidRDefault="0021228B" w:rsidP="00212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</w:p>
    <w:p w:rsidR="0021228B" w:rsidRDefault="0021228B" w:rsidP="00212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b) má v České republice nebo v zemi svého sídla v evidenci daní zachycen splatný daňový nedoplatek,</w:t>
      </w:r>
    </w:p>
    <w:p w:rsidR="0021228B" w:rsidRDefault="0021228B" w:rsidP="00212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:rsidR="0021228B" w:rsidRDefault="0021228B" w:rsidP="00212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c) má v České republice nebo v zemi svého sídla splatný nedoplatek na pojistném nebo na penále na veřejné zdravotní pojištění,</w:t>
      </w:r>
    </w:p>
    <w:p w:rsidR="0021228B" w:rsidRDefault="0021228B" w:rsidP="00212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:rsidR="0021228B" w:rsidRDefault="0021228B" w:rsidP="00212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d) má v České republice nebo v zemi svého sídla splatný nedoplatek na pojistném nebo na penále na sociální zabezpečení a příspěvku na státní politiku zaměstnanosti,</w:t>
      </w:r>
    </w:p>
    <w:p w:rsidR="0021228B" w:rsidRDefault="0021228B" w:rsidP="00212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:rsidR="0021228B" w:rsidRDefault="0021228B" w:rsidP="00212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e) je v likvidaci; proti němuž bylo vydáno rozhodnutí o úpadku; vůči němuž byla nařízena nucená správa podle jiného právního předpisu nebo v obdobné situaci podle právního řádu země sídla dodavatele.</w:t>
      </w:r>
    </w:p>
    <w:p w:rsidR="0021228B" w:rsidRDefault="0021228B" w:rsidP="00212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</w:t>
      </w:r>
    </w:p>
    <w:p w:rsidR="0021228B" w:rsidRDefault="0021228B" w:rsidP="0021228B">
      <w:pPr>
        <w:rPr>
          <w:szCs w:val="20"/>
        </w:rPr>
      </w:pPr>
      <w:r>
        <w:rPr>
          <w:szCs w:val="20"/>
        </w:rPr>
        <w:t>Toto čestné prohlášení bylo učiněno:</w:t>
      </w:r>
    </w:p>
    <w:tbl>
      <w:tblPr>
        <w:tblW w:w="0" w:type="auto"/>
        <w:tblInd w:w="-1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6119"/>
      </w:tblGrid>
      <w:tr w:rsidR="0021228B" w:rsidTr="005F0B79">
        <w:trPr>
          <w:trHeight w:val="337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228B" w:rsidRPr="00BA5315" w:rsidRDefault="0021228B" w:rsidP="00521761">
            <w:pPr>
              <w:pStyle w:val="Hlavikaobsahu1"/>
              <w:snapToGrid w:val="0"/>
              <w:rPr>
                <w:rFonts w:ascii="Arial" w:hAnsi="Arial"/>
                <w:lang w:val="cs-CZ"/>
              </w:rPr>
            </w:pPr>
            <w:r w:rsidRPr="00BA5315">
              <w:rPr>
                <w:rFonts w:ascii="Arial" w:hAnsi="Arial"/>
                <w:lang w:val="cs-CZ"/>
              </w:rPr>
              <w:t>Dne, v místě: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28B" w:rsidRDefault="0021228B" w:rsidP="00521761">
            <w:pPr>
              <w:pStyle w:val="Zkladntext"/>
              <w:snapToGrid w:val="0"/>
              <w:rPr>
                <w:szCs w:val="20"/>
              </w:rPr>
            </w:pPr>
          </w:p>
        </w:tc>
      </w:tr>
      <w:tr w:rsidR="0021228B" w:rsidTr="00521761">
        <w:trPr>
          <w:trHeight w:val="454"/>
        </w:trPr>
        <w:tc>
          <w:tcPr>
            <w:tcW w:w="33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228B" w:rsidRPr="00BA5315" w:rsidRDefault="0021228B" w:rsidP="00521761">
            <w:pPr>
              <w:pStyle w:val="Hlavikaobsahu1"/>
              <w:snapToGrid w:val="0"/>
              <w:rPr>
                <w:rFonts w:ascii="Arial" w:hAnsi="Arial"/>
                <w:lang w:val="cs-CZ"/>
              </w:rPr>
            </w:pPr>
            <w:r w:rsidRPr="00BA5315">
              <w:rPr>
                <w:rFonts w:ascii="Arial" w:hAnsi="Arial"/>
                <w:lang w:val="cs-CZ"/>
              </w:rPr>
              <w:t>Osobou/osobami (jméno, příjmení; funkce):</w:t>
            </w:r>
          </w:p>
        </w:tc>
        <w:tc>
          <w:tcPr>
            <w:tcW w:w="6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28B" w:rsidRDefault="0021228B" w:rsidP="00521761">
            <w:pPr>
              <w:snapToGrid w:val="0"/>
              <w:rPr>
                <w:szCs w:val="20"/>
              </w:rPr>
            </w:pPr>
          </w:p>
        </w:tc>
      </w:tr>
      <w:tr w:rsidR="0021228B" w:rsidTr="005F0B79">
        <w:trPr>
          <w:trHeight w:val="179"/>
        </w:trPr>
        <w:tc>
          <w:tcPr>
            <w:tcW w:w="33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228B" w:rsidRPr="00BA5315" w:rsidRDefault="0021228B" w:rsidP="00521761">
            <w:pPr>
              <w:pStyle w:val="Hlavikaobsahu1"/>
              <w:snapToGrid w:val="0"/>
              <w:rPr>
                <w:rFonts w:ascii="Arial" w:hAnsi="Arial"/>
                <w:lang w:val="cs-CZ"/>
              </w:rPr>
            </w:pPr>
            <w:r w:rsidRPr="00BA5315">
              <w:rPr>
                <w:rFonts w:ascii="Arial" w:hAnsi="Arial"/>
                <w:lang w:val="cs-CZ"/>
              </w:rPr>
              <w:t>Podpisy</w:t>
            </w:r>
          </w:p>
        </w:tc>
        <w:tc>
          <w:tcPr>
            <w:tcW w:w="6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28B" w:rsidRDefault="0021228B" w:rsidP="00521761">
            <w:pPr>
              <w:snapToGrid w:val="0"/>
              <w:rPr>
                <w:szCs w:val="20"/>
              </w:rPr>
            </w:pPr>
          </w:p>
        </w:tc>
      </w:tr>
    </w:tbl>
    <w:p w:rsidR="00653BFA" w:rsidRPr="00A90F5E" w:rsidRDefault="00653BFA" w:rsidP="005F0B79"/>
    <w:sectPr w:rsidR="00653BFA" w:rsidRPr="00A90F5E" w:rsidSect="005F0B79">
      <w:headerReference w:type="default" r:id="rId8"/>
      <w:footerReference w:type="default" r:id="rId9"/>
      <w:pgSz w:w="11906" w:h="16838"/>
      <w:pgMar w:top="2977" w:right="991" w:bottom="1843" w:left="1276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999" w:rsidRDefault="00AE0999" w:rsidP="00403E69">
      <w:pPr>
        <w:spacing w:after="0" w:line="240" w:lineRule="auto"/>
      </w:pPr>
      <w:r>
        <w:separator/>
      </w:r>
    </w:p>
  </w:endnote>
  <w:endnote w:type="continuationSeparator" w:id="0">
    <w:p w:rsidR="00AE0999" w:rsidRDefault="00AE0999" w:rsidP="0040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E77" w:rsidRDefault="008D3AE4" w:rsidP="008D3AE4">
    <w:pPr>
      <w:pStyle w:val="Zpat"/>
      <w:ind w:right="-427"/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72576" behindDoc="1" locked="0" layoutInCell="1" allowOverlap="1" wp14:anchorId="2A01675D" wp14:editId="12E72544">
              <wp:simplePos x="0" y="0"/>
              <wp:positionH relativeFrom="column">
                <wp:posOffset>715010</wp:posOffset>
              </wp:positionH>
              <wp:positionV relativeFrom="paragraph">
                <wp:posOffset>9547860</wp:posOffset>
              </wp:positionV>
              <wp:extent cx="2621280" cy="684530"/>
              <wp:effectExtent l="635" t="3810" r="6985" b="698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1280" cy="6845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3AE4" w:rsidRPr="00227EE6" w:rsidRDefault="008D3AE4" w:rsidP="008D3AE4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Ústav molekulární genetiky AV ČR, v. v. i., Útvar BIOCEV</w:t>
                          </w:r>
                          <w:r>
                            <w:rPr>
                              <w:sz w:val="14"/>
                            </w:rPr>
                            <w:br/>
                          </w:r>
                          <w:r w:rsidRPr="00227EE6">
                            <w:rPr>
                              <w:sz w:val="14"/>
                            </w:rPr>
                            <w:t>Průmyslová 595</w:t>
                          </w:r>
                          <w:r>
                            <w:rPr>
                              <w:sz w:val="14"/>
                            </w:rPr>
                            <w:t xml:space="preserve">, </w:t>
                          </w:r>
                          <w:r w:rsidRPr="00227EE6">
                            <w:rPr>
                              <w:sz w:val="14"/>
                            </w:rPr>
                            <w:t>252 50 Vestec</w:t>
                          </w:r>
                          <w:r>
                            <w:rPr>
                              <w:sz w:val="14"/>
                            </w:rPr>
                            <w:br/>
                            <w:t>tel: +</w:t>
                          </w:r>
                          <w:proofErr w:type="gramStart"/>
                          <w:r w:rsidRPr="00D10A8F">
                            <w:rPr>
                              <w:sz w:val="14"/>
                              <w:szCs w:val="14"/>
                            </w:rPr>
                            <w:t>420</w:t>
                          </w:r>
                          <w:r>
                            <w:rPr>
                              <w:sz w:val="14"/>
                              <w:szCs w:val="14"/>
                            </w:rPr>
                            <w:t> 325 873 151</w:t>
                          </w:r>
                          <w:r w:rsidRPr="00D10A8F">
                            <w:rPr>
                              <w:sz w:val="14"/>
                              <w:szCs w:val="14"/>
                            </w:rPr>
                            <w:t xml:space="preserve">  |  mobil</w:t>
                          </w:r>
                          <w:proofErr w:type="gramEnd"/>
                          <w:r w:rsidRPr="00D10A8F">
                            <w:rPr>
                              <w:sz w:val="14"/>
                              <w:szCs w:val="14"/>
                            </w:rPr>
                            <w:t>: +420</w:t>
                          </w:r>
                          <w:r>
                            <w:rPr>
                              <w:sz w:val="14"/>
                              <w:szCs w:val="14"/>
                            </w:rPr>
                            <w:t> 778 497 740</w:t>
                          </w:r>
                          <w:r w:rsidRPr="00D10A8F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Pr="00D10A8F">
                            <w:rPr>
                              <w:sz w:val="14"/>
                              <w:szCs w:val="14"/>
                            </w:rPr>
                            <w:br/>
                            <w:t xml:space="preserve">e-mail: </w:t>
                          </w:r>
                          <w:hyperlink r:id="rId1" w:history="1">
                            <w:r w:rsidRPr="00D10A8F">
                              <w:rPr>
                                <w:rStyle w:val="Hypertextovodkaz"/>
                                <w:sz w:val="14"/>
                                <w:szCs w:val="14"/>
                              </w:rPr>
                              <w:t>biocev@biocev.</w:t>
                            </w:r>
                            <w:proofErr w:type="gramStart"/>
                            <w:r w:rsidRPr="00D10A8F">
                              <w:rPr>
                                <w:rStyle w:val="Hypertextovodkaz"/>
                                <w:sz w:val="14"/>
                                <w:szCs w:val="14"/>
                              </w:rPr>
                              <w:t>eu</w:t>
                            </w:r>
                          </w:hyperlink>
                          <w:r w:rsidRPr="00D10A8F">
                            <w:rPr>
                              <w:sz w:val="14"/>
                              <w:szCs w:val="14"/>
                            </w:rPr>
                            <w:t xml:space="preserve">  |  web</w:t>
                          </w:r>
                          <w:proofErr w:type="gramEnd"/>
                          <w:r w:rsidRPr="00D10A8F">
                            <w:rPr>
                              <w:sz w:val="14"/>
                              <w:szCs w:val="14"/>
                            </w:rPr>
                            <w:t xml:space="preserve">: </w:t>
                          </w:r>
                          <w:hyperlink r:id="rId2" w:history="1">
                            <w:r w:rsidRPr="00D10A8F">
                              <w:rPr>
                                <w:rStyle w:val="Hypertextovodkaz"/>
                                <w:sz w:val="14"/>
                                <w:szCs w:val="14"/>
                              </w:rPr>
                              <w:t>www.biocev.eu</w:t>
                            </w:r>
                          </w:hyperlink>
                          <w:r>
                            <w:rPr>
                              <w:sz w:val="16"/>
                            </w:rPr>
                            <w:br/>
                          </w:r>
                        </w:p>
                        <w:p w:rsidR="008D3AE4" w:rsidRDefault="008D3AE4" w:rsidP="008D3AE4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01675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6.3pt;margin-top:751.8pt;width:206.4pt;height:53.9pt;z-index:-2516439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" stroked="f">
              <v:fill opacity="0"/>
              <v:textbox inset="0,0,0,0">
                <w:txbxContent>
                  <w:p w:rsidR="008D3AE4" w:rsidRPr="00227EE6" w:rsidRDefault="008D3AE4" w:rsidP="008D3AE4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Ústav molekulární genetiky AV ČR, v. v. i., Útvar BIOCEV</w:t>
                    </w:r>
                    <w:r>
                      <w:rPr>
                        <w:sz w:val="14"/>
                      </w:rPr>
                      <w:br/>
                    </w:r>
                    <w:r w:rsidRPr="00227EE6">
                      <w:rPr>
                        <w:sz w:val="14"/>
                      </w:rPr>
                      <w:t>Průmyslová 595</w:t>
                    </w:r>
                    <w:r>
                      <w:rPr>
                        <w:sz w:val="14"/>
                      </w:rPr>
                      <w:t xml:space="preserve">, </w:t>
                    </w:r>
                    <w:r w:rsidRPr="00227EE6">
                      <w:rPr>
                        <w:sz w:val="14"/>
                      </w:rPr>
                      <w:t>252 50 Vestec</w:t>
                    </w:r>
                    <w:r>
                      <w:rPr>
                        <w:sz w:val="14"/>
                      </w:rPr>
                      <w:br/>
                      <w:t>tel: +</w:t>
                    </w:r>
                    <w:proofErr w:type="gramStart"/>
                    <w:r w:rsidRPr="00D10A8F">
                      <w:rPr>
                        <w:sz w:val="14"/>
                        <w:szCs w:val="14"/>
                      </w:rPr>
                      <w:t>420</w:t>
                    </w:r>
                    <w:r>
                      <w:rPr>
                        <w:sz w:val="14"/>
                        <w:szCs w:val="14"/>
                      </w:rPr>
                      <w:t> 325 873 151</w:t>
                    </w:r>
                    <w:r w:rsidRPr="00D10A8F">
                      <w:rPr>
                        <w:sz w:val="14"/>
                        <w:szCs w:val="14"/>
                      </w:rPr>
                      <w:t xml:space="preserve">  |  mobil</w:t>
                    </w:r>
                    <w:proofErr w:type="gramEnd"/>
                    <w:r w:rsidRPr="00D10A8F">
                      <w:rPr>
                        <w:sz w:val="14"/>
                        <w:szCs w:val="14"/>
                      </w:rPr>
                      <w:t>: +420</w:t>
                    </w:r>
                    <w:r>
                      <w:rPr>
                        <w:sz w:val="14"/>
                        <w:szCs w:val="14"/>
                      </w:rPr>
                      <w:t> 778 497 740</w:t>
                    </w:r>
                    <w:r w:rsidRPr="00D10A8F">
                      <w:rPr>
                        <w:sz w:val="14"/>
                        <w:szCs w:val="14"/>
                      </w:rPr>
                      <w:t xml:space="preserve"> </w:t>
                    </w:r>
                    <w:r w:rsidRPr="00D10A8F">
                      <w:rPr>
                        <w:sz w:val="14"/>
                        <w:szCs w:val="14"/>
                      </w:rPr>
                      <w:br/>
                      <w:t xml:space="preserve">e-mail: </w:t>
                    </w:r>
                    <w:hyperlink r:id="rId3" w:history="1">
                      <w:r w:rsidRPr="00D10A8F">
                        <w:rPr>
                          <w:rStyle w:val="Hypertextovodkaz"/>
                          <w:sz w:val="14"/>
                          <w:szCs w:val="14"/>
                        </w:rPr>
                        <w:t>biocev@biocev.</w:t>
                      </w:r>
                      <w:proofErr w:type="gramStart"/>
                      <w:r w:rsidRPr="00D10A8F">
                        <w:rPr>
                          <w:rStyle w:val="Hypertextovodkaz"/>
                          <w:sz w:val="14"/>
                          <w:szCs w:val="14"/>
                        </w:rPr>
                        <w:t>eu</w:t>
                      </w:r>
                    </w:hyperlink>
                    <w:r w:rsidRPr="00D10A8F">
                      <w:rPr>
                        <w:sz w:val="14"/>
                        <w:szCs w:val="14"/>
                      </w:rPr>
                      <w:t xml:space="preserve">  |  web</w:t>
                    </w:r>
                    <w:proofErr w:type="gramEnd"/>
                    <w:r w:rsidRPr="00D10A8F">
                      <w:rPr>
                        <w:sz w:val="14"/>
                        <w:szCs w:val="14"/>
                      </w:rPr>
                      <w:t xml:space="preserve">: </w:t>
                    </w:r>
                    <w:hyperlink r:id="rId4" w:history="1">
                      <w:r w:rsidRPr="00D10A8F">
                        <w:rPr>
                          <w:rStyle w:val="Hypertextovodkaz"/>
                          <w:sz w:val="14"/>
                          <w:szCs w:val="14"/>
                        </w:rPr>
                        <w:t>www.biocev.eu</w:t>
                      </w:r>
                    </w:hyperlink>
                    <w:r>
                      <w:rPr>
                        <w:sz w:val="16"/>
                      </w:rPr>
                      <w:br/>
                    </w:r>
                  </w:p>
                  <w:p w:rsidR="008D3AE4" w:rsidRDefault="008D3AE4" w:rsidP="008D3AE4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A32E77" w:rsidRDefault="00A32E77">
    <w:pPr>
      <w:pStyle w:val="Zpat"/>
    </w:pPr>
  </w:p>
  <w:p w:rsidR="00A32E77" w:rsidRDefault="00A32E77">
    <w:pPr>
      <w:pStyle w:val="Zpat"/>
    </w:pPr>
  </w:p>
  <w:p w:rsidR="00A32E77" w:rsidRDefault="00A32E77">
    <w:pPr>
      <w:pStyle w:val="Zpat"/>
    </w:pPr>
  </w:p>
  <w:p w:rsidR="00A32E77" w:rsidRPr="00FB2FD3" w:rsidRDefault="00CD32DF" w:rsidP="009D7DC0">
    <w:pPr>
      <w:pStyle w:val="Zpat"/>
      <w:jc w:val="right"/>
      <w:rPr>
        <w:rFonts w:cs="Arial"/>
        <w:b/>
        <w:color w:val="86AFBC"/>
        <w:sz w:val="16"/>
        <w:szCs w:val="16"/>
      </w:rPr>
    </w:pPr>
    <w:r w:rsidRPr="00FB2FD3">
      <w:rPr>
        <w:rFonts w:cs="Arial"/>
        <w:b/>
        <w:color w:val="86AFBC"/>
        <w:sz w:val="16"/>
        <w:szCs w:val="16"/>
      </w:rPr>
      <w:fldChar w:fldCharType="begin"/>
    </w:r>
    <w:r w:rsidR="00A32E77" w:rsidRPr="00FB2FD3">
      <w:rPr>
        <w:rFonts w:cs="Arial"/>
        <w:b/>
        <w:color w:val="86AFBC"/>
        <w:sz w:val="16"/>
        <w:szCs w:val="16"/>
      </w:rPr>
      <w:instrText xml:space="preserve"> PAGE </w:instrText>
    </w:r>
    <w:r w:rsidRPr="00FB2FD3">
      <w:rPr>
        <w:rFonts w:cs="Arial"/>
        <w:b/>
        <w:color w:val="86AFBC"/>
        <w:sz w:val="16"/>
        <w:szCs w:val="16"/>
      </w:rPr>
      <w:fldChar w:fldCharType="separate"/>
    </w:r>
    <w:r w:rsidR="00B12552">
      <w:rPr>
        <w:rFonts w:cs="Arial"/>
        <w:b/>
        <w:noProof/>
        <w:color w:val="86AFBC"/>
        <w:sz w:val="16"/>
        <w:szCs w:val="16"/>
      </w:rPr>
      <w:t>1</w:t>
    </w:r>
    <w:r w:rsidRPr="00FB2FD3">
      <w:rPr>
        <w:rFonts w:cs="Arial"/>
        <w:b/>
        <w:color w:val="86AFBC"/>
        <w:sz w:val="16"/>
        <w:szCs w:val="16"/>
      </w:rPr>
      <w:fldChar w:fldCharType="end"/>
    </w:r>
    <w:r w:rsidR="00A32E77" w:rsidRPr="00FB2FD3">
      <w:rPr>
        <w:rFonts w:cs="Arial"/>
        <w:b/>
        <w:color w:val="86AFBC"/>
        <w:sz w:val="16"/>
        <w:szCs w:val="16"/>
      </w:rPr>
      <w:t>/</w:t>
    </w:r>
    <w:r w:rsidRPr="00FB2FD3">
      <w:rPr>
        <w:rFonts w:cs="Arial"/>
        <w:b/>
        <w:color w:val="86AFBC"/>
        <w:sz w:val="16"/>
        <w:szCs w:val="16"/>
      </w:rPr>
      <w:fldChar w:fldCharType="begin"/>
    </w:r>
    <w:r w:rsidR="00A32E77" w:rsidRPr="00FB2FD3">
      <w:rPr>
        <w:rFonts w:cs="Arial"/>
        <w:b/>
        <w:color w:val="86AFBC"/>
        <w:sz w:val="16"/>
        <w:szCs w:val="16"/>
      </w:rPr>
      <w:instrText xml:space="preserve"> NUMPAGES  </w:instrText>
    </w:r>
    <w:r w:rsidRPr="00FB2FD3">
      <w:rPr>
        <w:rFonts w:cs="Arial"/>
        <w:b/>
        <w:color w:val="86AFBC"/>
        <w:sz w:val="16"/>
        <w:szCs w:val="16"/>
      </w:rPr>
      <w:fldChar w:fldCharType="separate"/>
    </w:r>
    <w:r w:rsidR="00B12552">
      <w:rPr>
        <w:rFonts w:cs="Arial"/>
        <w:b/>
        <w:noProof/>
        <w:color w:val="86AFBC"/>
        <w:sz w:val="16"/>
        <w:szCs w:val="16"/>
      </w:rPr>
      <w:t>1</w:t>
    </w:r>
    <w:r w:rsidRPr="00FB2FD3">
      <w:rPr>
        <w:rFonts w:cs="Arial"/>
        <w:b/>
        <w:color w:val="86AFBC"/>
        <w:sz w:val="16"/>
        <w:szCs w:val="16"/>
      </w:rPr>
      <w:fldChar w:fldCharType="end"/>
    </w:r>
  </w:p>
  <w:p w:rsidR="00C52232" w:rsidRDefault="00C5223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999" w:rsidRDefault="00AE0999" w:rsidP="00403E69">
      <w:pPr>
        <w:spacing w:after="0" w:line="240" w:lineRule="auto"/>
      </w:pPr>
      <w:r>
        <w:separator/>
      </w:r>
    </w:p>
  </w:footnote>
  <w:footnote w:type="continuationSeparator" w:id="0">
    <w:p w:rsidR="00AE0999" w:rsidRDefault="00AE0999" w:rsidP="00403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232" w:rsidRDefault="00C357E7" w:rsidP="00091BB1">
    <w:pPr>
      <w:pStyle w:val="Zhlav"/>
      <w:tabs>
        <w:tab w:val="clear" w:pos="4536"/>
        <w:tab w:val="clear" w:pos="9072"/>
        <w:tab w:val="center" w:pos="5386"/>
      </w:tabs>
      <w:ind w:left="-284"/>
    </w:pPr>
    <w:r>
      <w:rPr>
        <w:noProof/>
        <w:lang w:eastAsia="cs-CZ"/>
      </w:rPr>
      <w:drawing>
        <wp:anchor distT="0" distB="0" distL="114300" distR="114300" simplePos="0" relativeHeight="251671552" behindDoc="1" locked="0" layoutInCell="1" allowOverlap="1" wp14:anchorId="0C8BE8C5" wp14:editId="6E6D8888">
          <wp:simplePos x="0" y="0"/>
          <wp:positionH relativeFrom="column">
            <wp:posOffset>4257218</wp:posOffset>
          </wp:positionH>
          <wp:positionV relativeFrom="paragraph">
            <wp:posOffset>-479425</wp:posOffset>
          </wp:positionV>
          <wp:extent cx="2714396" cy="1487857"/>
          <wp:effectExtent l="0" t="0" r="0" b="0"/>
          <wp:wrapNone/>
          <wp:docPr id="2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-hp-trim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4396" cy="14878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7EED">
      <w:rPr>
        <w:noProof/>
        <w:lang w:eastAsia="cs-CZ"/>
      </w:rPr>
      <w:drawing>
        <wp:inline distT="0" distB="0" distL="0" distR="0" wp14:anchorId="7B1BC7BB" wp14:editId="73CA5A93">
          <wp:extent cx="4348800" cy="936000"/>
          <wp:effectExtent l="0" t="0" r="0" b="0"/>
          <wp:docPr id="23" name="Obrázek 23" descr="F:\strip\_data stary pocitac\_E\zakazky\biocev\_stale\logo biocev s textem\jpg + png\biocev_horizont_text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trip\_data stary pocitac\_E\zakazky\biocev\_stale\logo biocev s textem\jpg + png\biocev_horizont_textCZ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8800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0F29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07DE8"/>
    <w:multiLevelType w:val="hybridMultilevel"/>
    <w:tmpl w:val="E4F4EF5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22E6E6B"/>
    <w:multiLevelType w:val="hybridMultilevel"/>
    <w:tmpl w:val="B2E693C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2D3E3C"/>
    <w:multiLevelType w:val="hybridMultilevel"/>
    <w:tmpl w:val="4532FD16"/>
    <w:lvl w:ilvl="0" w:tplc="E71E068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B3953"/>
    <w:multiLevelType w:val="hybridMultilevel"/>
    <w:tmpl w:val="E08ABB2A"/>
    <w:lvl w:ilvl="0" w:tplc="1D964C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0A42E1"/>
    <w:multiLevelType w:val="hybridMultilevel"/>
    <w:tmpl w:val="0A5CB0E0"/>
    <w:lvl w:ilvl="0" w:tplc="188891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722F1"/>
    <w:multiLevelType w:val="hybridMultilevel"/>
    <w:tmpl w:val="660C494A"/>
    <w:lvl w:ilvl="0" w:tplc="D3D4005A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BB80D32"/>
    <w:multiLevelType w:val="hybridMultilevel"/>
    <w:tmpl w:val="B4F6EB34"/>
    <w:lvl w:ilvl="0" w:tplc="005049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6C6D70"/>
    <w:multiLevelType w:val="hybridMultilevel"/>
    <w:tmpl w:val="493840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1F3310"/>
    <w:multiLevelType w:val="hybridMultilevel"/>
    <w:tmpl w:val="79C28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6B1076"/>
    <w:multiLevelType w:val="hybridMultilevel"/>
    <w:tmpl w:val="6722DC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0F19F5"/>
    <w:multiLevelType w:val="hybridMultilevel"/>
    <w:tmpl w:val="1F4877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E3087"/>
    <w:multiLevelType w:val="hybridMultilevel"/>
    <w:tmpl w:val="AF524DC4"/>
    <w:lvl w:ilvl="0" w:tplc="41D88B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83B93"/>
    <w:multiLevelType w:val="singleLevel"/>
    <w:tmpl w:val="303E257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0"/>
  </w:num>
  <w:num w:numId="5">
    <w:abstractNumId w:val="9"/>
  </w:num>
  <w:num w:numId="6">
    <w:abstractNumId w:val="8"/>
  </w:num>
  <w:num w:numId="7">
    <w:abstractNumId w:val="2"/>
  </w:num>
  <w:num w:numId="8">
    <w:abstractNumId w:val="10"/>
  </w:num>
  <w:num w:numId="9">
    <w:abstractNumId w:val="5"/>
  </w:num>
  <w:num w:numId="10">
    <w:abstractNumId w:val="11"/>
  </w:num>
  <w:num w:numId="11">
    <w:abstractNumId w:val="4"/>
  </w:num>
  <w:num w:numId="12">
    <w:abstractNumId w:val="3"/>
  </w:num>
  <w:num w:numId="1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6B"/>
    <w:rsid w:val="00007FA3"/>
    <w:rsid w:val="00011108"/>
    <w:rsid w:val="000138B7"/>
    <w:rsid w:val="00020726"/>
    <w:rsid w:val="000507CC"/>
    <w:rsid w:val="00062430"/>
    <w:rsid w:val="00091BB1"/>
    <w:rsid w:val="000A29BD"/>
    <w:rsid w:val="000B2B20"/>
    <w:rsid w:val="000C13B8"/>
    <w:rsid w:val="000C26F0"/>
    <w:rsid w:val="00107D8F"/>
    <w:rsid w:val="0013569D"/>
    <w:rsid w:val="00140C0D"/>
    <w:rsid w:val="00160C4F"/>
    <w:rsid w:val="00184AEA"/>
    <w:rsid w:val="001865C2"/>
    <w:rsid w:val="0021228B"/>
    <w:rsid w:val="002128FD"/>
    <w:rsid w:val="00215F38"/>
    <w:rsid w:val="002440AA"/>
    <w:rsid w:val="002540B4"/>
    <w:rsid w:val="00273DF6"/>
    <w:rsid w:val="0029707C"/>
    <w:rsid w:val="002C1CB1"/>
    <w:rsid w:val="002C54D8"/>
    <w:rsid w:val="002D68B7"/>
    <w:rsid w:val="002F5CDD"/>
    <w:rsid w:val="00364B2A"/>
    <w:rsid w:val="003868F1"/>
    <w:rsid w:val="00394C6B"/>
    <w:rsid w:val="003A03AE"/>
    <w:rsid w:val="003A3B56"/>
    <w:rsid w:val="003E77D4"/>
    <w:rsid w:val="003F29B6"/>
    <w:rsid w:val="003F3C5E"/>
    <w:rsid w:val="003F651F"/>
    <w:rsid w:val="003F75C3"/>
    <w:rsid w:val="003F7D17"/>
    <w:rsid w:val="00403E69"/>
    <w:rsid w:val="004069F5"/>
    <w:rsid w:val="00412FD4"/>
    <w:rsid w:val="00442AC5"/>
    <w:rsid w:val="004518C8"/>
    <w:rsid w:val="00464C85"/>
    <w:rsid w:val="004830F2"/>
    <w:rsid w:val="00484A32"/>
    <w:rsid w:val="004E041B"/>
    <w:rsid w:val="005020F9"/>
    <w:rsid w:val="00577EED"/>
    <w:rsid w:val="0058457C"/>
    <w:rsid w:val="00584695"/>
    <w:rsid w:val="00595A9D"/>
    <w:rsid w:val="005B4314"/>
    <w:rsid w:val="005D30BE"/>
    <w:rsid w:val="005D55B2"/>
    <w:rsid w:val="005F0B79"/>
    <w:rsid w:val="00611E90"/>
    <w:rsid w:val="00614F14"/>
    <w:rsid w:val="006346DB"/>
    <w:rsid w:val="00650C5C"/>
    <w:rsid w:val="00653BFA"/>
    <w:rsid w:val="006668FC"/>
    <w:rsid w:val="0067239E"/>
    <w:rsid w:val="006C5CE5"/>
    <w:rsid w:val="00701EE9"/>
    <w:rsid w:val="00703ACC"/>
    <w:rsid w:val="00712037"/>
    <w:rsid w:val="007310EA"/>
    <w:rsid w:val="00774F72"/>
    <w:rsid w:val="007904F5"/>
    <w:rsid w:val="0079694F"/>
    <w:rsid w:val="007D0C34"/>
    <w:rsid w:val="007D6302"/>
    <w:rsid w:val="007E30BD"/>
    <w:rsid w:val="007F246A"/>
    <w:rsid w:val="008026A7"/>
    <w:rsid w:val="00824F46"/>
    <w:rsid w:val="00884688"/>
    <w:rsid w:val="008B5A73"/>
    <w:rsid w:val="008C7433"/>
    <w:rsid w:val="008D0DE8"/>
    <w:rsid w:val="008D3AE4"/>
    <w:rsid w:val="008F108E"/>
    <w:rsid w:val="008F7AB8"/>
    <w:rsid w:val="009D7DC0"/>
    <w:rsid w:val="009F1697"/>
    <w:rsid w:val="009F5514"/>
    <w:rsid w:val="00A32E77"/>
    <w:rsid w:val="00A35AA3"/>
    <w:rsid w:val="00A47A15"/>
    <w:rsid w:val="00A51747"/>
    <w:rsid w:val="00A631CD"/>
    <w:rsid w:val="00A80956"/>
    <w:rsid w:val="00A90F5E"/>
    <w:rsid w:val="00AD469C"/>
    <w:rsid w:val="00AE0999"/>
    <w:rsid w:val="00B05C38"/>
    <w:rsid w:val="00B12552"/>
    <w:rsid w:val="00B57754"/>
    <w:rsid w:val="00B71BCF"/>
    <w:rsid w:val="00B771AD"/>
    <w:rsid w:val="00BC0F29"/>
    <w:rsid w:val="00BC378B"/>
    <w:rsid w:val="00BF5CB3"/>
    <w:rsid w:val="00C357E7"/>
    <w:rsid w:val="00C37CEC"/>
    <w:rsid w:val="00C52232"/>
    <w:rsid w:val="00C66A64"/>
    <w:rsid w:val="00C73174"/>
    <w:rsid w:val="00C86931"/>
    <w:rsid w:val="00CC2C88"/>
    <w:rsid w:val="00CD26EC"/>
    <w:rsid w:val="00CD32DF"/>
    <w:rsid w:val="00CE7AE9"/>
    <w:rsid w:val="00D53BAC"/>
    <w:rsid w:val="00D80F40"/>
    <w:rsid w:val="00DC1B7A"/>
    <w:rsid w:val="00DD17B6"/>
    <w:rsid w:val="00DD5844"/>
    <w:rsid w:val="00E25D7A"/>
    <w:rsid w:val="00E54BE4"/>
    <w:rsid w:val="00E7277F"/>
    <w:rsid w:val="00EA0548"/>
    <w:rsid w:val="00ED24F5"/>
    <w:rsid w:val="00ED6FA2"/>
    <w:rsid w:val="00EE6699"/>
    <w:rsid w:val="00F10981"/>
    <w:rsid w:val="00F15024"/>
    <w:rsid w:val="00F2353E"/>
    <w:rsid w:val="00F27339"/>
    <w:rsid w:val="00F80923"/>
    <w:rsid w:val="00FB2FD3"/>
    <w:rsid w:val="00FC00F8"/>
    <w:rsid w:val="00FE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356374-4D42-494F-B8CD-2D8BFCA85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2FD3"/>
    <w:pPr>
      <w:spacing w:after="120" w:line="276" w:lineRule="auto"/>
    </w:pPr>
    <w:rPr>
      <w:rFonts w:ascii="Arial" w:hAnsi="Arial"/>
      <w:color w:val="000000" w:themeColor="text1"/>
      <w:szCs w:val="22"/>
      <w:lang w:eastAsia="en-US"/>
    </w:rPr>
  </w:style>
  <w:style w:type="paragraph" w:styleId="Nadpis1">
    <w:name w:val="heading 1"/>
    <w:aliases w:val="Hlavní nadpis"/>
    <w:basedOn w:val="Bezmezer"/>
    <w:next w:val="Bezmezer"/>
    <w:link w:val="Nadpis1Char"/>
    <w:uiPriority w:val="9"/>
    <w:qFormat/>
    <w:rsid w:val="00FB2FD3"/>
    <w:pPr>
      <w:keepNext/>
      <w:keepLines/>
      <w:spacing w:after="240"/>
      <w:outlineLvl w:val="0"/>
    </w:pPr>
    <w:rPr>
      <w:rFonts w:eastAsia="Times New Roman" w:cs="Arial"/>
      <w:b/>
      <w:bCs/>
      <w:color w:val="1DA7B1"/>
      <w:sz w:val="56"/>
      <w:szCs w:val="28"/>
    </w:rPr>
  </w:style>
  <w:style w:type="paragraph" w:styleId="Nadpis2">
    <w:name w:val="heading 2"/>
    <w:aliases w:val="Vedlejší nadpis"/>
    <w:basedOn w:val="Bezmezer"/>
    <w:next w:val="Normln"/>
    <w:link w:val="Nadpis2Char"/>
    <w:uiPriority w:val="9"/>
    <w:unhideWhenUsed/>
    <w:qFormat/>
    <w:rsid w:val="00FB2FD3"/>
    <w:pPr>
      <w:keepNext/>
      <w:keepLines/>
      <w:spacing w:after="240"/>
      <w:outlineLvl w:val="1"/>
    </w:pPr>
    <w:rPr>
      <w:rFonts w:eastAsia="Times New Roman"/>
      <w:b/>
      <w:bCs/>
      <w:color w:val="86AFBC"/>
      <w:sz w:val="4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3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3E69"/>
  </w:style>
  <w:style w:type="paragraph" w:styleId="Zpat">
    <w:name w:val="footer"/>
    <w:basedOn w:val="Normln"/>
    <w:link w:val="ZpatChar"/>
    <w:uiPriority w:val="99"/>
    <w:unhideWhenUsed/>
    <w:rsid w:val="00403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3E69"/>
  </w:style>
  <w:style w:type="paragraph" w:styleId="Textbubliny">
    <w:name w:val="Balloon Text"/>
    <w:basedOn w:val="Normln"/>
    <w:link w:val="TextbublinyChar"/>
    <w:uiPriority w:val="99"/>
    <w:semiHidden/>
    <w:unhideWhenUsed/>
    <w:rsid w:val="00403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3E69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FB2FD3"/>
    <w:rPr>
      <w:rFonts w:ascii="Arial" w:hAnsi="Arial"/>
      <w:color w:val="000000" w:themeColor="text1"/>
      <w:szCs w:val="22"/>
      <w:lang w:eastAsia="en-US"/>
    </w:rPr>
  </w:style>
  <w:style w:type="character" w:customStyle="1" w:styleId="Nadpis1Char">
    <w:name w:val="Nadpis 1 Char"/>
    <w:aliases w:val="Hlavní nadpis Char"/>
    <w:link w:val="Nadpis1"/>
    <w:uiPriority w:val="9"/>
    <w:rsid w:val="00FB2FD3"/>
    <w:rPr>
      <w:rFonts w:ascii="Arial" w:eastAsia="Times New Roman" w:hAnsi="Arial" w:cs="Arial"/>
      <w:b/>
      <w:bCs/>
      <w:color w:val="1DA7B1"/>
      <w:sz w:val="56"/>
      <w:szCs w:val="28"/>
      <w:lang w:eastAsia="en-US"/>
    </w:rPr>
  </w:style>
  <w:style w:type="paragraph" w:styleId="Odstavecseseznamem">
    <w:name w:val="List Paragraph"/>
    <w:basedOn w:val="Normln"/>
    <w:uiPriority w:val="99"/>
    <w:qFormat/>
    <w:rsid w:val="00C52232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C52232"/>
    <w:pPr>
      <w:spacing w:before="120" w:after="0" w:line="240" w:lineRule="auto"/>
      <w:ind w:left="1620"/>
      <w:jc w:val="both"/>
    </w:pPr>
    <w:rPr>
      <w:rFonts w:ascii="Times New Roman" w:eastAsia="Times New Roman" w:hAnsi="Times New Roman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C52232"/>
    <w:rPr>
      <w:rFonts w:ascii="Times New Roman" w:eastAsia="Times New Roman" w:hAnsi="Times New Roman"/>
      <w:sz w:val="22"/>
      <w:szCs w:val="22"/>
    </w:rPr>
  </w:style>
  <w:style w:type="paragraph" w:customStyle="1" w:styleId="BodyText21">
    <w:name w:val="Body Text 21"/>
    <w:basedOn w:val="Normln"/>
    <w:rsid w:val="00C52232"/>
    <w:pPr>
      <w:overflowPunct w:val="0"/>
      <w:autoSpaceDE w:val="0"/>
      <w:autoSpaceDN w:val="0"/>
      <w:adjustRightInd w:val="0"/>
      <w:spacing w:after="0" w:line="220" w:lineRule="atLeast"/>
      <w:jc w:val="both"/>
      <w:textAlignment w:val="baseline"/>
    </w:pPr>
    <w:rPr>
      <w:rFonts w:ascii="Times New Roman" w:eastAsia="Times New Roman" w:hAnsi="Times New Roman"/>
      <w:szCs w:val="20"/>
      <w:lang w:eastAsia="cs-CZ"/>
    </w:rPr>
  </w:style>
  <w:style w:type="paragraph" w:customStyle="1" w:styleId="BlockText1">
    <w:name w:val="Block Text1"/>
    <w:basedOn w:val="Normln"/>
    <w:rsid w:val="00C52232"/>
    <w:pPr>
      <w:overflowPunct w:val="0"/>
      <w:autoSpaceDE w:val="0"/>
      <w:autoSpaceDN w:val="0"/>
      <w:adjustRightInd w:val="0"/>
      <w:spacing w:after="0" w:line="240" w:lineRule="atLeast"/>
      <w:ind w:left="425" w:right="5478"/>
      <w:textAlignment w:val="baseline"/>
    </w:pPr>
    <w:rPr>
      <w:rFonts w:ascii="Times New Roman" w:eastAsia="Times New Roman" w:hAnsi="Times New Roman"/>
      <w:b/>
      <w:szCs w:val="20"/>
      <w:lang w:eastAsia="cs-CZ"/>
    </w:rPr>
  </w:style>
  <w:style w:type="paragraph" w:styleId="Seznam">
    <w:name w:val="List"/>
    <w:basedOn w:val="Normln"/>
    <w:rsid w:val="00C52232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BodyTextIndent31">
    <w:name w:val="Body Text Indent 31"/>
    <w:basedOn w:val="Normln"/>
    <w:rsid w:val="00C52232"/>
    <w:pPr>
      <w:overflowPunct w:val="0"/>
      <w:autoSpaceDE w:val="0"/>
      <w:autoSpaceDN w:val="0"/>
      <w:adjustRightInd w:val="0"/>
      <w:spacing w:before="120" w:after="0" w:line="240" w:lineRule="atLeast"/>
      <w:ind w:left="426" w:hanging="426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C52232"/>
  </w:style>
  <w:style w:type="character" w:customStyle="1" w:styleId="ZkladntextChar">
    <w:name w:val="Základní text Char"/>
    <w:basedOn w:val="Standardnpsmoodstavce"/>
    <w:link w:val="Zkladntext"/>
    <w:rsid w:val="00C52232"/>
    <w:rPr>
      <w:rFonts w:ascii="Arial" w:hAnsi="Arial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FB2FD3"/>
    <w:rPr>
      <w:rFonts w:ascii="Arial" w:hAnsi="Arial"/>
      <w:color w:val="000000" w:themeColor="text1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4518C8"/>
    <w:pPr>
      <w:spacing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518C8"/>
    <w:rPr>
      <w:sz w:val="22"/>
      <w:szCs w:val="22"/>
      <w:lang w:val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518C8"/>
    <w:pPr>
      <w:spacing w:after="0" w:line="240" w:lineRule="auto"/>
    </w:pPr>
    <w:rPr>
      <w:rFonts w:ascii="Courier New" w:eastAsia="Times New Roman" w:hAnsi="Courier New" w:cs="Courier New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518C8"/>
    <w:rPr>
      <w:rFonts w:ascii="Courier New" w:eastAsia="Times New Roman" w:hAnsi="Courier New" w:cs="Courier New"/>
      <w:lang w:val="cs-CZ" w:eastAsia="cs-CZ"/>
    </w:rPr>
  </w:style>
  <w:style w:type="character" w:styleId="Hypertextovodkaz">
    <w:name w:val="Hyperlink"/>
    <w:basedOn w:val="Standardnpsmoodstavce"/>
    <w:unhideWhenUsed/>
    <w:rsid w:val="00B71BCF"/>
    <w:rPr>
      <w:color w:val="0000FF" w:themeColor="hyperlink"/>
      <w:u w:val="single"/>
    </w:rPr>
  </w:style>
  <w:style w:type="paragraph" w:customStyle="1" w:styleId="Pozdrav">
    <w:name w:val="Pozdrav"/>
    <w:basedOn w:val="Normln"/>
    <w:next w:val="Podpis"/>
    <w:rsid w:val="00062430"/>
    <w:pPr>
      <w:keepNext/>
      <w:keepLines/>
      <w:spacing w:before="560" w:after="0" w:line="240" w:lineRule="auto"/>
    </w:pPr>
  </w:style>
  <w:style w:type="paragraph" w:styleId="Podpis">
    <w:name w:val="Signature"/>
    <w:basedOn w:val="Normln"/>
    <w:link w:val="PodpisChar"/>
    <w:uiPriority w:val="99"/>
    <w:semiHidden/>
    <w:unhideWhenUsed/>
    <w:rsid w:val="00062430"/>
    <w:pPr>
      <w:spacing w:after="0" w:line="240" w:lineRule="auto"/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062430"/>
    <w:rPr>
      <w:sz w:val="22"/>
      <w:szCs w:val="22"/>
      <w:lang w:eastAsia="en-US"/>
    </w:rPr>
  </w:style>
  <w:style w:type="character" w:customStyle="1" w:styleId="Nadpis2Char">
    <w:name w:val="Nadpis 2 Char"/>
    <w:aliases w:val="Vedlejší nadpis Char"/>
    <w:link w:val="Nadpis2"/>
    <w:uiPriority w:val="9"/>
    <w:rsid w:val="00FB2FD3"/>
    <w:rPr>
      <w:rFonts w:ascii="Arial" w:eastAsia="Times New Roman" w:hAnsi="Arial"/>
      <w:b/>
      <w:bCs/>
      <w:color w:val="86AFBC"/>
      <w:sz w:val="48"/>
      <w:szCs w:val="26"/>
      <w:lang w:eastAsia="en-US"/>
    </w:rPr>
  </w:style>
  <w:style w:type="paragraph" w:styleId="Nzev">
    <w:name w:val="Title"/>
    <w:aliases w:val="Černý nadpis"/>
    <w:basedOn w:val="Bezmezer"/>
    <w:next w:val="Bezmezer"/>
    <w:link w:val="NzevChar"/>
    <w:uiPriority w:val="10"/>
    <w:qFormat/>
    <w:rsid w:val="00FB2FD3"/>
    <w:pPr>
      <w:spacing w:after="120"/>
      <w:contextualSpacing/>
    </w:pPr>
    <w:rPr>
      <w:rFonts w:eastAsia="Times New Roman"/>
      <w:spacing w:val="5"/>
      <w:kern w:val="28"/>
      <w:sz w:val="32"/>
      <w:szCs w:val="52"/>
      <w:lang w:eastAsia="cs-CZ"/>
    </w:rPr>
  </w:style>
  <w:style w:type="character" w:customStyle="1" w:styleId="NzevChar">
    <w:name w:val="Název Char"/>
    <w:aliases w:val="Černý nadpis Char"/>
    <w:link w:val="Nzev"/>
    <w:uiPriority w:val="10"/>
    <w:rsid w:val="00FB2FD3"/>
    <w:rPr>
      <w:rFonts w:ascii="Arial" w:eastAsia="Times New Roman" w:hAnsi="Arial"/>
      <w:color w:val="000000" w:themeColor="text1"/>
      <w:spacing w:val="5"/>
      <w:kern w:val="28"/>
      <w:sz w:val="32"/>
      <w:szCs w:val="52"/>
    </w:rPr>
  </w:style>
  <w:style w:type="paragraph" w:customStyle="1" w:styleId="Hlavikaobsahu1">
    <w:name w:val="Hlavička obsahu1"/>
    <w:basedOn w:val="Normln"/>
    <w:next w:val="Normln"/>
    <w:rsid w:val="00B57754"/>
    <w:pPr>
      <w:tabs>
        <w:tab w:val="left" w:pos="9000"/>
        <w:tab w:val="right" w:pos="9360"/>
      </w:tabs>
      <w:suppressAutoHyphens/>
      <w:spacing w:after="0" w:line="100" w:lineRule="atLeast"/>
    </w:pPr>
    <w:rPr>
      <w:rFonts w:ascii="Courier New" w:eastAsia="Times New Roman" w:hAnsi="Courier New"/>
      <w:color w:val="00000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ocev@biocev.eu" TargetMode="External"/><Relationship Id="rId2" Type="http://schemas.openxmlformats.org/officeDocument/2006/relationships/hyperlink" Target="http://www.biocev.eu/" TargetMode="External"/><Relationship Id="rId1" Type="http://schemas.openxmlformats.org/officeDocument/2006/relationships/hyperlink" Target="mailto:biocev@biocev.eu" TargetMode="External"/><Relationship Id="rId4" Type="http://schemas.openxmlformats.org/officeDocument/2006/relationships/hyperlink" Target="http://www.biocev.e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\AppData\Local\Microsoft\Windows\Temporary%20Internet%20Files\Content.Outlook\1CKCC0II\hl%20p%20B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ADA87-7344-45DD-B1F1-184285954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 p Bio</Template>
  <TotalTime>0</TotalTime>
  <Pages>1</Pages>
  <Words>277</Words>
  <Characters>1641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Roubickova</dc:creator>
  <cp:lastModifiedBy>Katerina Szabo</cp:lastModifiedBy>
  <cp:revision>2</cp:revision>
  <cp:lastPrinted>2014-03-14T19:59:00Z</cp:lastPrinted>
  <dcterms:created xsi:type="dcterms:W3CDTF">2018-01-15T15:12:00Z</dcterms:created>
  <dcterms:modified xsi:type="dcterms:W3CDTF">2018-01-15T15:12:00Z</dcterms:modified>
</cp:coreProperties>
</file>