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6B05CF7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58FBF73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A3950" w:rsidRPr="00FA3950">
              <w:rPr>
                <w:rFonts w:ascii="Arial Narrow" w:hAnsi="Arial Narrow"/>
                <w:b/>
                <w:sz w:val="28"/>
                <w:szCs w:val="28"/>
              </w:rPr>
              <w:t>vyhrazených zdvihacích zařízení (výtahů)</w:t>
            </w:r>
          </w:p>
        </w:tc>
      </w:tr>
    </w:tbl>
    <w:p w14:paraId="66EB66CA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6FD34559" w14:textId="4745E284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066194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17184BBD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1A1E546D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1899870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4DD0E0C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3F70D6A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66E7748C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586EFB5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34AC582C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52BF729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159BE63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8DACFC1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D60CC73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2590072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16E7566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59A9FED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37F600B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7386607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52FBC5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1358A92D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4B5EE1D6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20ABB51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0C0CD78" w14:textId="69150439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830DA5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066194">
        <w:rPr>
          <w:rFonts w:ascii="Arial Narrow" w:hAnsi="Arial Narrow"/>
          <w:sz w:val="22"/>
        </w:rPr>
        <w:t>, ve znění pozdějších předpisů.</w:t>
      </w:r>
    </w:p>
    <w:p w14:paraId="3F97538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2B6C413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30E359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032AC98F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1B83356A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13A4DB69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3682029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34AA4495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0315C6E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57D0773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5893BE10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36EF6353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18C23621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6DA354B2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2DF52029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2FDF8329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54DABEDE" w14:textId="0CE90534" w:rsidR="00E05D76" w:rsidRPr="000F6F7F" w:rsidRDefault="000E072A" w:rsidP="00E05D7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C72C37" w:rsidRPr="00C72C37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C72C37" w:rsidRPr="00C72C37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72C37" w:rsidRPr="00C72C37">
        <w:rPr>
          <w:rFonts w:ascii="Arial Narrow" w:hAnsi="Arial Narrow"/>
          <w:sz w:val="22"/>
        </w:rPr>
        <w:t>Zajištění pravidelných revizí vyhrazených zdvihacích zařízení (výtahů) v centru Biocev</w:t>
      </w:r>
      <w:r w:rsidR="00D97E60" w:rsidRPr="00B5119C">
        <w:rPr>
          <w:rFonts w:ascii="Arial Narrow" w:hAnsi="Arial Narrow"/>
          <w:sz w:val="22"/>
        </w:rPr>
        <w:t>“</w:t>
      </w:r>
      <w:r w:rsidR="00817618" w:rsidRPr="00B5119C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E05D76">
        <w:rPr>
          <w:rFonts w:ascii="Arial Narrow" w:hAnsi="Arial Narrow"/>
          <w:sz w:val="22"/>
        </w:rPr>
        <w:t>(dále jen ,,veřejná zakázka“)</w:t>
      </w:r>
    </w:p>
    <w:p w14:paraId="2CB79390" w14:textId="35FA0D3D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19A4C2B9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60CEEAA7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D0CF263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B5119C" w:rsidRPr="00B5119C">
        <w:rPr>
          <w:rFonts w:ascii="Arial Narrow" w:hAnsi="Arial Narrow"/>
          <w:b/>
          <w:sz w:val="32"/>
          <w:szCs w:val="32"/>
        </w:rPr>
        <w:t>vyhrazených zdvihacích zařízení (výtahů)</w:t>
      </w:r>
    </w:p>
    <w:p w14:paraId="74BBCB7A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37A0FEA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5CC162F1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01FD96B7" w14:textId="16FAC3F8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F673B8" w:rsidRPr="00F673B8">
        <w:rPr>
          <w:rFonts w:ascii="Arial Narrow" w:hAnsi="Arial Narrow"/>
        </w:rPr>
        <w:t>vyhrazených zdvihacích zařízení (výtahů)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>zařízení specifikovaná v  této smlouv</w:t>
      </w:r>
      <w:r w:rsidR="008350B0">
        <w:rPr>
          <w:rFonts w:ascii="Arial Narrow" w:hAnsi="Arial Narrow"/>
        </w:rPr>
        <w:t>ě a její příloze č.1 – projektová dokumentace-příslušná část.</w:t>
      </w:r>
      <w:r w:rsidR="001A360D">
        <w:rPr>
          <w:rFonts w:ascii="Arial Narrow" w:hAnsi="Arial Narrow"/>
        </w:rPr>
        <w:t xml:space="preserve"> </w:t>
      </w:r>
    </w:p>
    <w:p w14:paraId="788B91D1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1D65E6A2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694D8807" w14:textId="2D3CC19C" w:rsidR="007F7D5E" w:rsidRPr="007F7D5E" w:rsidRDefault="007F7D5E" w:rsidP="00C72C37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C72C37" w:rsidRPr="00C72C37">
        <w:rPr>
          <w:rFonts w:ascii="Arial Narrow" w:hAnsi="Arial Narrow"/>
        </w:rPr>
        <w:t>výběrového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62ECF343" w14:textId="7CA10858" w:rsidR="00051A05" w:rsidRPr="00E73651" w:rsidRDefault="00A567BB" w:rsidP="00695902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E73651">
        <w:rPr>
          <w:rFonts w:ascii="Arial Narrow" w:hAnsi="Arial Narrow"/>
        </w:rPr>
        <w:t xml:space="preserve">Další </w:t>
      </w:r>
      <w:r w:rsidR="00EB69BD" w:rsidRPr="00E73651">
        <w:rPr>
          <w:rFonts w:ascii="Arial Narrow" w:hAnsi="Arial Narrow"/>
        </w:rPr>
        <w:t xml:space="preserve">požadavky objednatele a </w:t>
      </w:r>
      <w:r w:rsidRPr="00E73651">
        <w:rPr>
          <w:rFonts w:ascii="Arial Narrow" w:hAnsi="Arial Narrow"/>
        </w:rPr>
        <w:t xml:space="preserve">podmínky plnění jsou uvedeny </w:t>
      </w:r>
      <w:r w:rsidR="00390BB1" w:rsidRPr="00E73651">
        <w:rPr>
          <w:rFonts w:ascii="Arial Narrow" w:hAnsi="Arial Narrow"/>
        </w:rPr>
        <w:t>níže</w:t>
      </w:r>
      <w:r w:rsidR="008350B0" w:rsidRPr="00E73651">
        <w:rPr>
          <w:rFonts w:ascii="Arial Narrow" w:hAnsi="Arial Narrow"/>
        </w:rPr>
        <w:t>.</w:t>
      </w:r>
      <w:r w:rsidR="00390BB1" w:rsidRPr="00E73651">
        <w:rPr>
          <w:rFonts w:ascii="Arial Narrow" w:hAnsi="Arial Narrow"/>
        </w:rPr>
        <w:t xml:space="preserve"> </w:t>
      </w:r>
    </w:p>
    <w:p w14:paraId="373D446E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47709CD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1C9A8279" w14:textId="48CA182C" w:rsidR="002B1A0A" w:rsidRDefault="00E602D5" w:rsidP="00E73651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</w:t>
      </w:r>
      <w:r w:rsidR="00B3571E">
        <w:rPr>
          <w:rFonts w:ascii="Arial Narrow" w:hAnsi="Arial Narrow"/>
        </w:rPr>
        <w:t>e</w:t>
      </w:r>
      <w:r w:rsidR="007F7D5E" w:rsidRPr="007F7D5E">
        <w:rPr>
          <w:rFonts w:ascii="Arial Narrow" w:hAnsi="Arial Narrow"/>
        </w:rPr>
        <w:t xml:space="preserve"> </w:t>
      </w:r>
      <w:r w:rsidR="00F078BD">
        <w:rPr>
          <w:rFonts w:ascii="Arial Narrow" w:hAnsi="Arial Narrow"/>
        </w:rPr>
        <w:t xml:space="preserve">níže uvedených zdvihacích </w:t>
      </w:r>
      <w:r w:rsidR="007F7D5E" w:rsidRPr="007F7D5E">
        <w:rPr>
          <w:rFonts w:ascii="Arial Narrow" w:hAnsi="Arial Narrow"/>
        </w:rPr>
        <w:t>zařízení</w:t>
      </w:r>
      <w:r w:rsidR="00F078BD">
        <w:rPr>
          <w:rFonts w:ascii="Arial Narrow" w:hAnsi="Arial Narrow"/>
        </w:rPr>
        <w:t>, jejichž podrobná specifikace je uvedena v příloze č.</w:t>
      </w:r>
      <w:r w:rsidR="002B1A0A">
        <w:rPr>
          <w:rFonts w:ascii="Arial Narrow" w:hAnsi="Arial Narrow"/>
        </w:rPr>
        <w:t>1 této</w:t>
      </w:r>
      <w:r w:rsidR="004227F2">
        <w:rPr>
          <w:rFonts w:ascii="Arial Narrow" w:hAnsi="Arial Narrow"/>
        </w:rPr>
        <w:t xml:space="preserve"> smlouvy</w:t>
      </w:r>
      <w:r w:rsidR="002B1A0A">
        <w:rPr>
          <w:rFonts w:ascii="Arial Narrow" w:hAnsi="Arial Narrow"/>
        </w:rPr>
        <w:t xml:space="preserve"> </w:t>
      </w:r>
      <w:r w:rsidR="004227F2">
        <w:rPr>
          <w:rFonts w:ascii="Arial Narrow" w:hAnsi="Arial Narrow"/>
        </w:rPr>
        <w:t>(projektová dokumentace-příslušná část)</w:t>
      </w:r>
      <w:r w:rsidR="00B3571E">
        <w:rPr>
          <w:rFonts w:ascii="Arial Narrow" w:hAnsi="Arial Narrow"/>
        </w:rPr>
        <w:t>, činí</w:t>
      </w:r>
      <w:r w:rsidR="002B1A0A">
        <w:rPr>
          <w:rFonts w:ascii="Arial Narrow" w:hAnsi="Arial Narrow"/>
        </w:rPr>
        <w:t>:</w:t>
      </w:r>
    </w:p>
    <w:p w14:paraId="37B08C92" w14:textId="3446D3CC" w:rsidR="00F078BD" w:rsidRDefault="007F7D5E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 </w:t>
      </w:r>
    </w:p>
    <w:p w14:paraId="7B8F5AB5" w14:textId="77777777" w:rsidR="002B1A0A" w:rsidRDefault="002B1A0A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597BACE" w14:textId="08989135" w:rsidR="002B1A0A" w:rsidRDefault="002B1A0A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 w:rsidRPr="00695902">
        <w:rPr>
          <w:rFonts w:ascii="Arial Narrow" w:hAnsi="Arial Narrow"/>
          <w:b/>
        </w:rPr>
        <w:t xml:space="preserve">Budova </w:t>
      </w:r>
      <w:r w:rsidR="00F078BD" w:rsidRPr="00695902">
        <w:rPr>
          <w:rFonts w:ascii="Arial Narrow" w:hAnsi="Arial Narrow"/>
          <w:b/>
        </w:rPr>
        <w:t>SO001</w:t>
      </w:r>
      <w:r w:rsidR="00B3571E">
        <w:rPr>
          <w:rFonts w:ascii="Arial Narrow" w:hAnsi="Arial Narrow"/>
        </w:rPr>
        <w:t>:</w:t>
      </w:r>
    </w:p>
    <w:p w14:paraId="7A707C2F" w14:textId="77777777" w:rsidR="00B3571E" w:rsidRDefault="00B3571E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30D322A" w14:textId="15F5457A" w:rsidR="00F078BD" w:rsidRPr="004227F2" w:rsidRDefault="002B1A0A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</w:t>
      </w:r>
      <w:r w:rsidR="00F078BD">
        <w:rPr>
          <w:rFonts w:ascii="Arial Narrow" w:hAnsi="Arial Narrow"/>
        </w:rPr>
        <w:t xml:space="preserve">zařízení </w:t>
      </w:r>
      <w:r w:rsidR="00F078BD" w:rsidRPr="00695902">
        <w:rPr>
          <w:rFonts w:ascii="Arial Narrow" w:hAnsi="Arial Narrow"/>
          <w:b/>
        </w:rPr>
        <w:t>V1.1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DPH/revize; sazba DPH</w:t>
      </w:r>
      <w:r w:rsidR="00B3571E" w:rsidRPr="00695902">
        <w:rPr>
          <w:rFonts w:ascii="Arial Narrow" w:hAnsi="Arial Narrow"/>
          <w:b/>
          <w:highlight w:val="yellow"/>
        </w:rPr>
        <w:t>………</w:t>
      </w:r>
      <w:r w:rsidR="00B3571E">
        <w:rPr>
          <w:rFonts w:ascii="Arial Narrow" w:hAnsi="Arial Narrow"/>
          <w:b/>
        </w:rPr>
        <w:t xml:space="preserve">; </w:t>
      </w:r>
      <w:r w:rsidR="00B3571E" w:rsidRPr="00695902">
        <w:rPr>
          <w:rFonts w:ascii="Arial Narrow" w:hAnsi="Arial Narrow"/>
        </w:rPr>
        <w:t>cena vč.DPH</w:t>
      </w:r>
      <w:r w:rsidR="00B3571E" w:rsidRPr="00695902">
        <w:rPr>
          <w:rFonts w:ascii="Arial Narrow" w:hAnsi="Arial Narrow"/>
          <w:highlight w:val="yellow"/>
        </w:rPr>
        <w:t>…………….</w:t>
      </w:r>
      <w:r w:rsidR="00B3571E" w:rsidRPr="00695902">
        <w:rPr>
          <w:rFonts w:ascii="Arial Narrow" w:hAnsi="Arial Narrow"/>
        </w:rPr>
        <w:t>.Kč/revize</w:t>
      </w:r>
    </w:p>
    <w:p w14:paraId="1219DF38" w14:textId="77777777" w:rsidR="00B3571E" w:rsidRPr="004227F2" w:rsidRDefault="00B3571E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54EFA88" w14:textId="7D893F1A" w:rsidR="00B3571E" w:rsidRPr="004227F2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V1.2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DPH/revize; sazba DPH</w:t>
      </w:r>
      <w:r w:rsidR="00B3571E" w:rsidRPr="00695902">
        <w:rPr>
          <w:rFonts w:ascii="Arial Narrow" w:hAnsi="Arial Narrow"/>
          <w:b/>
          <w:highlight w:val="yellow"/>
        </w:rPr>
        <w:t>………</w:t>
      </w:r>
      <w:r w:rsidR="00B3571E">
        <w:rPr>
          <w:rFonts w:ascii="Arial Narrow" w:hAnsi="Arial Narrow"/>
          <w:b/>
        </w:rPr>
        <w:t xml:space="preserve">; </w:t>
      </w:r>
      <w:r w:rsidR="00B3571E" w:rsidRPr="00695902">
        <w:rPr>
          <w:rFonts w:ascii="Arial Narrow" w:hAnsi="Arial Narrow"/>
        </w:rPr>
        <w:t>cena vč.DPH</w:t>
      </w:r>
      <w:r w:rsidR="00B3571E" w:rsidRPr="00695902">
        <w:rPr>
          <w:rFonts w:ascii="Arial Narrow" w:hAnsi="Arial Narrow"/>
          <w:highlight w:val="yellow"/>
        </w:rPr>
        <w:t>…………….</w:t>
      </w:r>
      <w:r w:rsidR="00B3571E" w:rsidRPr="00695902">
        <w:rPr>
          <w:rFonts w:ascii="Arial Narrow" w:hAnsi="Arial Narrow"/>
        </w:rPr>
        <w:t>.Kč/revize</w:t>
      </w:r>
    </w:p>
    <w:p w14:paraId="3548FE89" w14:textId="7C81E80B" w:rsidR="00F078BD" w:rsidRPr="004227F2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1EE0C33" w14:textId="3078D73B" w:rsidR="00B3571E" w:rsidRPr="004227F2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V1.3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DPH/revize; sazba DPH</w:t>
      </w:r>
      <w:r w:rsidR="00B3571E" w:rsidRPr="00695902">
        <w:rPr>
          <w:rFonts w:ascii="Arial Narrow" w:hAnsi="Arial Narrow"/>
          <w:b/>
          <w:highlight w:val="yellow"/>
        </w:rPr>
        <w:t>………</w:t>
      </w:r>
      <w:r w:rsidR="00B3571E">
        <w:rPr>
          <w:rFonts w:ascii="Arial Narrow" w:hAnsi="Arial Narrow"/>
          <w:b/>
        </w:rPr>
        <w:t xml:space="preserve">; </w:t>
      </w:r>
      <w:r w:rsidR="00B3571E" w:rsidRPr="00695902">
        <w:rPr>
          <w:rFonts w:ascii="Arial Narrow" w:hAnsi="Arial Narrow"/>
        </w:rPr>
        <w:t>cena vč.DPH</w:t>
      </w:r>
      <w:r w:rsidR="00B3571E" w:rsidRPr="00695902">
        <w:rPr>
          <w:rFonts w:ascii="Arial Narrow" w:hAnsi="Arial Narrow"/>
          <w:highlight w:val="yellow"/>
        </w:rPr>
        <w:t>……………..</w:t>
      </w:r>
      <w:r w:rsidR="00B3571E" w:rsidRPr="00695902">
        <w:rPr>
          <w:rFonts w:ascii="Arial Narrow" w:hAnsi="Arial Narrow"/>
        </w:rPr>
        <w:t>Kč/revize</w:t>
      </w:r>
    </w:p>
    <w:p w14:paraId="25354C38" w14:textId="1EAFE044" w:rsidR="00F078BD" w:rsidRPr="004227F2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456D460" w14:textId="373AB2DB" w:rsidR="00B3571E" w:rsidRPr="004227F2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V1.4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DPH/revize; sazba DPH</w:t>
      </w:r>
      <w:r w:rsidR="00B3571E" w:rsidRPr="00695902">
        <w:rPr>
          <w:rFonts w:ascii="Arial Narrow" w:hAnsi="Arial Narrow"/>
          <w:highlight w:val="yellow"/>
        </w:rPr>
        <w:t>………</w:t>
      </w:r>
      <w:r w:rsidR="00B3571E" w:rsidRPr="00695902">
        <w:rPr>
          <w:rFonts w:ascii="Arial Narrow" w:hAnsi="Arial Narrow"/>
        </w:rPr>
        <w:t>; cena vč.DPH</w:t>
      </w:r>
      <w:r w:rsidR="00B3571E" w:rsidRPr="00695902">
        <w:rPr>
          <w:rFonts w:ascii="Arial Narrow" w:hAnsi="Arial Narrow"/>
          <w:highlight w:val="yellow"/>
        </w:rPr>
        <w:t>……………..</w:t>
      </w:r>
      <w:r w:rsidR="00B3571E" w:rsidRPr="00695902">
        <w:rPr>
          <w:rFonts w:ascii="Arial Narrow" w:hAnsi="Arial Narrow"/>
        </w:rPr>
        <w:t>Kč/revize</w:t>
      </w:r>
    </w:p>
    <w:p w14:paraId="592B5A54" w14:textId="5C3B4454" w:rsidR="00F078BD" w:rsidRPr="004227F2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21E242C" w14:textId="41558A5F" w:rsidR="00B3571E" w:rsidRPr="004227F2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V1.5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DPH/revize; sazba DPH</w:t>
      </w:r>
      <w:r w:rsidR="00B3571E" w:rsidRPr="00695902">
        <w:rPr>
          <w:rFonts w:ascii="Arial Narrow" w:hAnsi="Arial Narrow"/>
          <w:highlight w:val="yellow"/>
        </w:rPr>
        <w:t>………</w:t>
      </w:r>
      <w:r w:rsidR="00B3571E" w:rsidRPr="00695902">
        <w:rPr>
          <w:rFonts w:ascii="Arial Narrow" w:hAnsi="Arial Narrow"/>
        </w:rPr>
        <w:t>; cena vč.DPH</w:t>
      </w:r>
      <w:r w:rsidR="00B3571E" w:rsidRPr="00695902">
        <w:rPr>
          <w:rFonts w:ascii="Arial Narrow" w:hAnsi="Arial Narrow"/>
          <w:highlight w:val="yellow"/>
        </w:rPr>
        <w:t>……………..</w:t>
      </w:r>
      <w:r w:rsidR="00B3571E" w:rsidRPr="00695902">
        <w:rPr>
          <w:rFonts w:ascii="Arial Narrow" w:hAnsi="Arial Narrow"/>
        </w:rPr>
        <w:t>Kč/revize</w:t>
      </w:r>
    </w:p>
    <w:p w14:paraId="658AA22F" w14:textId="68B92A1F" w:rsidR="00F078BD" w:rsidRPr="004227F2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95E4F6D" w14:textId="61D36B48" w:rsidR="00B3571E" w:rsidRPr="004227F2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V1.6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DPH/revize; sazba DPH</w:t>
      </w:r>
      <w:r w:rsidR="00B3571E" w:rsidRPr="00695902">
        <w:rPr>
          <w:rFonts w:ascii="Arial Narrow" w:hAnsi="Arial Narrow"/>
          <w:highlight w:val="yellow"/>
        </w:rPr>
        <w:t>………</w:t>
      </w:r>
      <w:r w:rsidR="00B3571E" w:rsidRPr="00695902">
        <w:rPr>
          <w:rFonts w:ascii="Arial Narrow" w:hAnsi="Arial Narrow"/>
        </w:rPr>
        <w:t>; cena vč.DPH</w:t>
      </w:r>
      <w:r w:rsidR="00B3571E" w:rsidRPr="00695902">
        <w:rPr>
          <w:rFonts w:ascii="Arial Narrow" w:hAnsi="Arial Narrow"/>
          <w:highlight w:val="yellow"/>
        </w:rPr>
        <w:t>……………..</w:t>
      </w:r>
      <w:r w:rsidR="00B3571E" w:rsidRPr="00695902">
        <w:rPr>
          <w:rFonts w:ascii="Arial Narrow" w:hAnsi="Arial Narrow"/>
        </w:rPr>
        <w:t>Kč/revize</w:t>
      </w:r>
    </w:p>
    <w:p w14:paraId="59FC42EA" w14:textId="2291DEC6" w:rsidR="00F078BD" w:rsidRPr="004227F2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AB1F97C" w14:textId="77777777" w:rsidR="00F078BD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88AC283" w14:textId="14F6B7AD" w:rsidR="002B1A0A" w:rsidRDefault="00B3571E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 w:rsidRPr="002E1A66">
        <w:rPr>
          <w:rFonts w:ascii="Arial Narrow" w:hAnsi="Arial Narrow"/>
          <w:b/>
        </w:rPr>
        <w:t xml:space="preserve">Budova </w:t>
      </w:r>
      <w:r w:rsidR="00F078BD" w:rsidRPr="00695902">
        <w:rPr>
          <w:rFonts w:ascii="Arial Narrow" w:hAnsi="Arial Narrow"/>
          <w:b/>
        </w:rPr>
        <w:t>SO002</w:t>
      </w:r>
      <w:r w:rsidR="00F078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:</w:t>
      </w:r>
      <w:r w:rsidR="002B1A0A" w:rsidRPr="002B1A0A">
        <w:rPr>
          <w:rFonts w:ascii="Arial Narrow" w:hAnsi="Arial Narrow"/>
        </w:rPr>
        <w:t xml:space="preserve"> </w:t>
      </w:r>
    </w:p>
    <w:p w14:paraId="4859000C" w14:textId="77777777" w:rsidR="00B3571E" w:rsidRDefault="00B3571E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59530ED" w14:textId="791DEF30" w:rsidR="00B3571E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zdvihací</w:t>
      </w:r>
      <w:r w:rsidR="00F078BD">
        <w:rPr>
          <w:rFonts w:ascii="Arial Narrow" w:hAnsi="Arial Narrow"/>
        </w:rPr>
        <w:t xml:space="preserve"> zařízení </w:t>
      </w:r>
      <w:r w:rsidR="00F078BD" w:rsidRPr="00695902">
        <w:rPr>
          <w:rFonts w:ascii="Arial Narrow" w:hAnsi="Arial Narrow"/>
          <w:b/>
        </w:rPr>
        <w:t>V2.1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</w:t>
      </w:r>
      <w:r w:rsidR="00E73651" w:rsidRPr="00695902">
        <w:rPr>
          <w:rFonts w:ascii="Arial Narrow" w:hAnsi="Arial Narrow"/>
        </w:rPr>
        <w:t>; sazba DPH</w:t>
      </w:r>
      <w:r w:rsidR="00E73651" w:rsidRPr="00695902">
        <w:rPr>
          <w:rFonts w:ascii="Arial Narrow" w:hAnsi="Arial Narrow"/>
          <w:highlight w:val="yellow"/>
        </w:rPr>
        <w:t>………</w:t>
      </w:r>
      <w:r w:rsidR="00E73651" w:rsidRPr="00695902">
        <w:rPr>
          <w:rFonts w:ascii="Arial Narrow" w:hAnsi="Arial Narrow"/>
        </w:rPr>
        <w:t>; cena vč.DPH</w:t>
      </w:r>
      <w:r w:rsidR="00E73651" w:rsidRPr="00695902">
        <w:rPr>
          <w:rFonts w:ascii="Arial Narrow" w:hAnsi="Arial Narrow"/>
          <w:highlight w:val="yellow"/>
        </w:rPr>
        <w:t>…………….</w:t>
      </w:r>
      <w:r w:rsidR="00E73651" w:rsidRPr="00695902">
        <w:rPr>
          <w:rFonts w:ascii="Arial Narrow" w:hAnsi="Arial Narrow"/>
        </w:rPr>
        <w:t>.Kč/revize</w:t>
      </w:r>
    </w:p>
    <w:p w14:paraId="58BCDC51" w14:textId="3E54F61B" w:rsidR="00F078BD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782B5CF" w14:textId="37BD5FC7" w:rsidR="00B3571E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V2.2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</w:t>
      </w:r>
      <w:r w:rsidR="00E73651" w:rsidRPr="00695902">
        <w:rPr>
          <w:rFonts w:ascii="Arial Narrow" w:hAnsi="Arial Narrow"/>
        </w:rPr>
        <w:t>; sazba DPH</w:t>
      </w:r>
      <w:r w:rsidR="00E73651" w:rsidRPr="00695902">
        <w:rPr>
          <w:rFonts w:ascii="Arial Narrow" w:hAnsi="Arial Narrow"/>
          <w:highlight w:val="yellow"/>
        </w:rPr>
        <w:t>………</w:t>
      </w:r>
      <w:r w:rsidR="00E73651" w:rsidRPr="00695902">
        <w:rPr>
          <w:rFonts w:ascii="Arial Narrow" w:hAnsi="Arial Narrow"/>
        </w:rPr>
        <w:t>; cena vč.DPH</w:t>
      </w:r>
      <w:r w:rsidR="00E73651" w:rsidRPr="00695902">
        <w:rPr>
          <w:rFonts w:ascii="Arial Narrow" w:hAnsi="Arial Narrow"/>
          <w:highlight w:val="yellow"/>
        </w:rPr>
        <w:t>…………….</w:t>
      </w:r>
      <w:r w:rsidR="00E73651" w:rsidRPr="00695902">
        <w:rPr>
          <w:rFonts w:ascii="Arial Narrow" w:hAnsi="Arial Narrow"/>
        </w:rPr>
        <w:t>.Kč/revize</w:t>
      </w:r>
    </w:p>
    <w:p w14:paraId="2AA5B7C1" w14:textId="511C20E7" w:rsidR="00F078BD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7C85AB80" w14:textId="00E80F1A" w:rsidR="00B3571E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V2.3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</w:t>
      </w:r>
      <w:r w:rsidR="00E73651" w:rsidRPr="00695902">
        <w:rPr>
          <w:rFonts w:ascii="Arial Narrow" w:hAnsi="Arial Narrow"/>
        </w:rPr>
        <w:t>; sazba DPH</w:t>
      </w:r>
      <w:r w:rsidR="00E73651" w:rsidRPr="00695902">
        <w:rPr>
          <w:rFonts w:ascii="Arial Narrow" w:hAnsi="Arial Narrow"/>
          <w:highlight w:val="yellow"/>
        </w:rPr>
        <w:t>………</w:t>
      </w:r>
      <w:r w:rsidR="00E73651" w:rsidRPr="00695902">
        <w:rPr>
          <w:rFonts w:ascii="Arial Narrow" w:hAnsi="Arial Narrow"/>
        </w:rPr>
        <w:t>; cena vč.DPH</w:t>
      </w:r>
      <w:r w:rsidR="00E73651" w:rsidRPr="00695902">
        <w:rPr>
          <w:rFonts w:ascii="Arial Narrow" w:hAnsi="Arial Narrow"/>
          <w:highlight w:val="yellow"/>
        </w:rPr>
        <w:t>…………….</w:t>
      </w:r>
      <w:r w:rsidR="00E73651" w:rsidRPr="00695902">
        <w:rPr>
          <w:rFonts w:ascii="Arial Narrow" w:hAnsi="Arial Narrow"/>
        </w:rPr>
        <w:t>.Kč/revize</w:t>
      </w:r>
    </w:p>
    <w:p w14:paraId="092CE9D1" w14:textId="3F2728FE" w:rsidR="00F078BD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F113D85" w14:textId="0ED03B1F" w:rsidR="00B3571E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V2.4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</w:t>
      </w:r>
      <w:r w:rsidR="00E73651" w:rsidRPr="00695902">
        <w:rPr>
          <w:rFonts w:ascii="Arial Narrow" w:hAnsi="Arial Narrow"/>
        </w:rPr>
        <w:t>; sazba DPH</w:t>
      </w:r>
      <w:r w:rsidR="00E73651" w:rsidRPr="00695902">
        <w:rPr>
          <w:rFonts w:ascii="Arial Narrow" w:hAnsi="Arial Narrow"/>
          <w:highlight w:val="yellow"/>
        </w:rPr>
        <w:t>………</w:t>
      </w:r>
      <w:r w:rsidR="00E73651" w:rsidRPr="00695902">
        <w:rPr>
          <w:rFonts w:ascii="Arial Narrow" w:hAnsi="Arial Narrow"/>
        </w:rPr>
        <w:t>; cena vč.DPH</w:t>
      </w:r>
      <w:r w:rsidR="00E73651" w:rsidRPr="00695902">
        <w:rPr>
          <w:rFonts w:ascii="Arial Narrow" w:hAnsi="Arial Narrow"/>
          <w:highlight w:val="yellow"/>
        </w:rPr>
        <w:t>…………….</w:t>
      </w:r>
      <w:r w:rsidR="00E73651" w:rsidRPr="00695902">
        <w:rPr>
          <w:rFonts w:ascii="Arial Narrow" w:hAnsi="Arial Narrow"/>
        </w:rPr>
        <w:t>.Kč/revize</w:t>
      </w:r>
    </w:p>
    <w:p w14:paraId="3761F49B" w14:textId="5C5C6167" w:rsidR="00F078BD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371E012" w14:textId="46838659" w:rsidR="00B3571E" w:rsidRPr="004227F2" w:rsidRDefault="002B1A0A" w:rsidP="00B3571E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zdvihací zařízení </w:t>
      </w:r>
      <w:r w:rsidR="00F078BD" w:rsidRPr="00695902">
        <w:rPr>
          <w:rFonts w:ascii="Arial Narrow" w:hAnsi="Arial Narrow"/>
          <w:b/>
        </w:rPr>
        <w:t>V2.5</w:t>
      </w:r>
      <w:r w:rsidR="00B3571E" w:rsidRPr="00695902">
        <w:rPr>
          <w:rFonts w:ascii="Arial Narrow" w:hAnsi="Arial Narrow"/>
          <w:b/>
          <w:highlight w:val="yellow"/>
        </w:rPr>
        <w:t>……………</w:t>
      </w:r>
      <w:r w:rsidR="00B3571E">
        <w:rPr>
          <w:rFonts w:ascii="Arial Narrow" w:hAnsi="Arial Narrow"/>
          <w:b/>
        </w:rPr>
        <w:t xml:space="preserve">Kč </w:t>
      </w:r>
      <w:r w:rsidR="00B3571E" w:rsidRPr="00695902">
        <w:rPr>
          <w:rFonts w:ascii="Arial Narrow" w:hAnsi="Arial Narrow"/>
        </w:rPr>
        <w:t>bez DPH/revize</w:t>
      </w:r>
      <w:r w:rsidR="00E73651" w:rsidRPr="00695902">
        <w:rPr>
          <w:rFonts w:ascii="Arial Narrow" w:hAnsi="Arial Narrow"/>
        </w:rPr>
        <w:t>; sazba DPH</w:t>
      </w:r>
      <w:r w:rsidR="00E73651" w:rsidRPr="00695902">
        <w:rPr>
          <w:rFonts w:ascii="Arial Narrow" w:hAnsi="Arial Narrow"/>
          <w:highlight w:val="yellow"/>
        </w:rPr>
        <w:t>………</w:t>
      </w:r>
      <w:r w:rsidR="00E73651" w:rsidRPr="00695902">
        <w:rPr>
          <w:rFonts w:ascii="Arial Narrow" w:hAnsi="Arial Narrow"/>
        </w:rPr>
        <w:t>; cena vč.DPH</w:t>
      </w:r>
      <w:r w:rsidR="00E73651" w:rsidRPr="00695902">
        <w:rPr>
          <w:rFonts w:ascii="Arial Narrow" w:hAnsi="Arial Narrow"/>
          <w:highlight w:val="yellow"/>
        </w:rPr>
        <w:t>…………….</w:t>
      </w:r>
      <w:r w:rsidR="00E73651" w:rsidRPr="00695902">
        <w:rPr>
          <w:rFonts w:ascii="Arial Narrow" w:hAnsi="Arial Narrow"/>
        </w:rPr>
        <w:t>.Kč/revize</w:t>
      </w:r>
    </w:p>
    <w:p w14:paraId="2AF31E53" w14:textId="5F11910C" w:rsidR="00F078BD" w:rsidRPr="004227F2" w:rsidRDefault="00F078BD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396FEEE" w14:textId="77777777" w:rsidR="00E73651" w:rsidRPr="00695902" w:rsidRDefault="00B3571E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b/>
          <w:u w:val="single"/>
        </w:rPr>
      </w:pPr>
      <w:r w:rsidRPr="00695902">
        <w:rPr>
          <w:rFonts w:ascii="Arial Narrow" w:hAnsi="Arial Narrow"/>
          <w:b/>
          <w:u w:val="single"/>
        </w:rPr>
        <w:t>Celková cena za provedení jedné revize všech výše uvedených zdvihacích zařízení</w:t>
      </w:r>
      <w:r w:rsidRPr="00695902">
        <w:rPr>
          <w:rFonts w:ascii="Arial Narrow" w:hAnsi="Arial Narrow"/>
          <w:u w:val="single"/>
        </w:rPr>
        <w:t>:</w:t>
      </w:r>
      <w:r w:rsidRPr="00695902">
        <w:rPr>
          <w:rFonts w:ascii="Arial Narrow" w:hAnsi="Arial Narrow"/>
          <w:highlight w:val="yellow"/>
          <w:u w:val="single"/>
        </w:rPr>
        <w:t>………………………</w:t>
      </w:r>
      <w:r w:rsidRPr="00695902">
        <w:rPr>
          <w:rFonts w:ascii="Arial Narrow" w:hAnsi="Arial Narrow"/>
          <w:b/>
          <w:u w:val="single"/>
        </w:rPr>
        <w:t>Kč bez DPH</w:t>
      </w:r>
      <w:r w:rsidR="00E73651" w:rsidRPr="00695902">
        <w:rPr>
          <w:rFonts w:ascii="Arial Narrow" w:hAnsi="Arial Narrow"/>
          <w:b/>
          <w:u w:val="single"/>
        </w:rPr>
        <w:t>;</w:t>
      </w:r>
    </w:p>
    <w:p w14:paraId="692298B5" w14:textId="77777777" w:rsidR="00E73651" w:rsidRDefault="00E73651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7A03059E" w14:textId="6F4933FD" w:rsidR="00E73651" w:rsidRDefault="00E73651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sazba DPH</w:t>
      </w:r>
      <w:r w:rsidRPr="002E1A66">
        <w:rPr>
          <w:rFonts w:ascii="Arial Narrow" w:hAnsi="Arial Narrow"/>
          <w:b/>
          <w:highlight w:val="yellow"/>
        </w:rPr>
        <w:t>………</w:t>
      </w:r>
    </w:p>
    <w:p w14:paraId="76A31326" w14:textId="77777777" w:rsidR="00E73651" w:rsidRDefault="00E73651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b/>
          <w:u w:val="single"/>
        </w:rPr>
      </w:pPr>
    </w:p>
    <w:p w14:paraId="02ADFAB2" w14:textId="011EF1DF" w:rsidR="00B3571E" w:rsidRPr="00695902" w:rsidRDefault="00E73651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  <w:r w:rsidRPr="002E1A66">
        <w:rPr>
          <w:rFonts w:ascii="Arial Narrow" w:hAnsi="Arial Narrow"/>
          <w:b/>
          <w:u w:val="single"/>
        </w:rPr>
        <w:t>Celková cena za provedení jedné revize všech výše uvedených zdvihacích zařízení</w:t>
      </w:r>
      <w:r>
        <w:rPr>
          <w:rFonts w:ascii="Arial Narrow" w:hAnsi="Arial Narrow"/>
          <w:b/>
        </w:rPr>
        <w:t xml:space="preserve"> vč.DPH</w:t>
      </w:r>
      <w:r w:rsidRPr="002E1A66">
        <w:rPr>
          <w:rFonts w:ascii="Arial Narrow" w:hAnsi="Arial Narrow"/>
          <w:b/>
          <w:highlight w:val="yellow"/>
        </w:rPr>
        <w:t>…………….</w:t>
      </w:r>
      <w:r>
        <w:rPr>
          <w:rFonts w:ascii="Arial Narrow" w:hAnsi="Arial Narrow"/>
          <w:b/>
        </w:rPr>
        <w:t>.Kč</w:t>
      </w:r>
    </w:p>
    <w:p w14:paraId="5C722D78" w14:textId="77777777" w:rsidR="002B1A0A" w:rsidRDefault="002B1A0A" w:rsidP="00695902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4A7A97D5" w14:textId="03E86C29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</w:t>
      </w:r>
      <w:r w:rsidR="00E73651">
        <w:rPr>
          <w:rFonts w:ascii="Arial Narrow" w:hAnsi="Arial Narrow"/>
        </w:rPr>
        <w:t>v</w:t>
      </w:r>
      <w:r>
        <w:rPr>
          <w:rFonts w:ascii="Arial Narrow" w:hAnsi="Arial Narrow"/>
        </w:rPr>
        <w:t xml:space="preserve"> této smlouv</w:t>
      </w:r>
      <w:r w:rsidR="00E73651">
        <w:rPr>
          <w:rFonts w:ascii="Arial Narrow" w:hAnsi="Arial Narrow"/>
        </w:rPr>
        <w:t>ě</w:t>
      </w:r>
      <w:r>
        <w:rPr>
          <w:rFonts w:ascii="Arial Narrow" w:hAnsi="Arial Narrow"/>
        </w:rPr>
        <w:t xml:space="preserve">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 této</w:t>
      </w:r>
      <w:r w:rsidR="003B7416">
        <w:rPr>
          <w:rFonts w:ascii="Arial Narrow" w:hAnsi="Arial Narrow"/>
        </w:rPr>
        <w:t xml:space="preserve"> smlouv</w:t>
      </w:r>
      <w:r w:rsidR="00E73651">
        <w:rPr>
          <w:rFonts w:ascii="Arial Narrow" w:hAnsi="Arial Narrow"/>
        </w:rPr>
        <w:t>ě</w:t>
      </w:r>
      <w:r w:rsidR="003B7416">
        <w:rPr>
          <w:rFonts w:ascii="Arial Narrow" w:hAnsi="Arial Narrow"/>
        </w:rPr>
        <w:t xml:space="preserve">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5C1F949A" w14:textId="7490B6AB" w:rsidR="00393DFC" w:rsidRDefault="00E7365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Jednotkové c</w:t>
      </w:r>
      <w:r w:rsidR="0018228C" w:rsidRPr="007F7D5E">
        <w:rPr>
          <w:rFonts w:ascii="Arial Narrow" w:hAnsi="Arial Narrow"/>
        </w:rPr>
        <w:t>eny uvedené v této smlouv</w:t>
      </w:r>
      <w:r>
        <w:rPr>
          <w:rFonts w:ascii="Arial Narrow" w:hAnsi="Arial Narrow"/>
        </w:rPr>
        <w:t>ě</w:t>
      </w:r>
      <w:r w:rsidR="0018228C" w:rsidRPr="007F7D5E">
        <w:rPr>
          <w:rFonts w:ascii="Arial Narrow" w:hAnsi="Arial Narrow"/>
        </w:rPr>
        <w:t xml:space="preserve">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="0018228C"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4294CA10" w14:textId="005057CA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E73651">
        <w:rPr>
          <w:rFonts w:ascii="Arial Narrow" w:hAnsi="Arial Narrow"/>
        </w:rPr>
        <w:t xml:space="preserve">v této smlouvě a specifikovaných </w:t>
      </w:r>
      <w:r w:rsidR="0003720B">
        <w:rPr>
          <w:rFonts w:ascii="Arial Narrow" w:hAnsi="Arial Narrow"/>
        </w:rPr>
        <w:t xml:space="preserve">v příloze č. 1 této smlouvy </w:t>
      </w:r>
      <w:r w:rsidR="00E73651">
        <w:rPr>
          <w:rFonts w:ascii="Arial Narrow" w:hAnsi="Arial Narrow"/>
        </w:rPr>
        <w:t xml:space="preserve">(v projektové dokumentaci) </w:t>
      </w:r>
      <w:r>
        <w:rPr>
          <w:rFonts w:ascii="Arial Narrow" w:hAnsi="Arial Narrow"/>
        </w:rPr>
        <w:t xml:space="preserve">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 xml:space="preserve">v souladu s příslušnými předpisy, technickou dokumentací, </w:t>
      </w:r>
      <w:r>
        <w:rPr>
          <w:rFonts w:ascii="Arial Narrow" w:hAnsi="Arial Narrow"/>
        </w:rPr>
        <w:lastRenderedPageBreak/>
        <w:t>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611893CA" w14:textId="06D30BAD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8350B0">
        <w:rPr>
          <w:rFonts w:ascii="Arial Narrow" w:hAnsi="Arial Narrow"/>
        </w:rPr>
        <w:t>.</w:t>
      </w:r>
    </w:p>
    <w:p w14:paraId="06EA8D45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F3A3E38" w14:textId="132FCAC7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2871E65A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349ED5D9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4C7EC6CA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369D0EDF" w14:textId="5B6569C1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9C3FF3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42505289" w14:textId="17CAFD35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066194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 xml:space="preserve">vedený </w:t>
      </w:r>
      <w:r w:rsidR="00066194">
        <w:rPr>
          <w:rFonts w:ascii="Arial Narrow" w:hAnsi="Arial Narrow"/>
        </w:rPr>
        <w:t>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1E7B1D3A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066194">
        <w:rPr>
          <w:rFonts w:ascii="Arial Narrow" w:hAnsi="Arial Narrow" w:cs="Arial"/>
          <w:sz w:val="22"/>
        </w:rPr>
        <w:t xml:space="preserve"> a náhradu škody.</w:t>
      </w:r>
    </w:p>
    <w:p w14:paraId="741CEA2C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4508B5B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70FECECA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7A500614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6B062047" w14:textId="67CD137C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E73651">
        <w:rPr>
          <w:rFonts w:ascii="Arial Narrow" w:hAnsi="Arial Narrow"/>
        </w:rPr>
        <w:t> touto smlouvou</w:t>
      </w:r>
      <w:r w:rsidR="001E6A51" w:rsidRPr="001E6A51">
        <w:rPr>
          <w:rFonts w:ascii="Arial Narrow" w:hAnsi="Arial Narrow"/>
        </w:rPr>
        <w:t xml:space="preserve">, </w:t>
      </w:r>
      <w:r w:rsidR="00BC5A79" w:rsidRPr="001E6A51">
        <w:rPr>
          <w:rFonts w:ascii="Arial Narrow" w:hAnsi="Arial Narrow"/>
        </w:rPr>
        <w:t>dotčenými právními předpisy a předpisy výrobců zařízení</w:t>
      </w:r>
      <w:r w:rsidR="004227F2">
        <w:rPr>
          <w:rFonts w:ascii="Arial Narrow" w:hAnsi="Arial Narrow"/>
        </w:rPr>
        <w:t>, tj.pro výše uvedená zdvihací zařízení (blíže specifikovaná v příloze č.1 této smlouvy – v projektové dokumentaci) jedenkrát za 3 roky.</w:t>
      </w:r>
    </w:p>
    <w:p w14:paraId="65113D1A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6161EB48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048C0506" w14:textId="77777777" w:rsidR="00F03C46" w:rsidRPr="000F6F7F" w:rsidRDefault="00F03C46" w:rsidP="00DD4886">
      <w:pPr>
        <w:ind w:left="284"/>
        <w:jc w:val="both"/>
        <w:rPr>
          <w:rFonts w:ascii="Arial Narrow" w:hAnsi="Arial Narrow"/>
          <w:sz w:val="22"/>
        </w:rPr>
      </w:pPr>
    </w:p>
    <w:p w14:paraId="0AA95ED2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EA75524" w14:textId="35F5803F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E73651">
        <w:rPr>
          <w:rFonts w:ascii="Arial Narrow" w:hAnsi="Arial Narrow" w:cs="Arial"/>
        </w:rPr>
        <w:t>5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1479F80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262E10D9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50490D8D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1D99C75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2F805A40" w14:textId="327EAA56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Školení personálu objednatele pro obsluhu a provoz zařízení, a to tak</w:t>
      </w:r>
      <w:r w:rsidR="004227F2">
        <w:rPr>
          <w:rFonts w:ascii="Arial Narrow" w:hAnsi="Arial Narrow" w:cs="Arial"/>
        </w:rPr>
        <w:t>,</w:t>
      </w:r>
      <w:r w:rsidRPr="00750534">
        <w:rPr>
          <w:rFonts w:ascii="Arial Narrow" w:hAnsi="Arial Narrow" w:cs="Arial"/>
        </w:rPr>
        <w:t xml:space="preserve"> že 1x </w:t>
      </w:r>
      <w:r w:rsidR="004227F2">
        <w:rPr>
          <w:rFonts w:ascii="Arial Narrow" w:hAnsi="Arial Narrow" w:cs="Arial"/>
        </w:rPr>
        <w:t>za tři roky</w:t>
      </w:r>
      <w:r w:rsidRPr="00750534">
        <w:rPr>
          <w:rFonts w:ascii="Arial Narrow" w:hAnsi="Arial Narrow" w:cs="Arial"/>
        </w:rPr>
        <w:t xml:space="preserve">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4B69AD">
        <w:rPr>
          <w:rFonts w:ascii="Arial Narrow" w:hAnsi="Arial Narrow" w:cs="Arial"/>
        </w:rPr>
        <w:t>cena školení</w:t>
      </w:r>
      <w:r w:rsidRPr="00750534">
        <w:rPr>
          <w:rFonts w:ascii="Arial Narrow" w:hAnsi="Arial Narrow" w:cs="Arial"/>
        </w:rPr>
        <w:t xml:space="preserve">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. </w:t>
      </w:r>
    </w:p>
    <w:p w14:paraId="6A130B56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7A6C405" w14:textId="77777777" w:rsidR="00F03C46" w:rsidRDefault="00F03C46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50D4023" w14:textId="77777777" w:rsidR="00E05D76" w:rsidRDefault="00E05D76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862710D" w14:textId="77777777" w:rsidR="00E05D76" w:rsidRPr="00717750" w:rsidRDefault="00E05D76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3BAF597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466C92C6" w14:textId="48623F2F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066194" w:rsidRPr="00FF52B4">
        <w:rPr>
          <w:rFonts w:ascii="Arial Narrow" w:hAnsi="Arial Narrow"/>
        </w:rPr>
        <w:t>ust. čl. III.</w:t>
      </w:r>
      <w:r w:rsidR="00066194" w:rsidRPr="003E212E">
        <w:rPr>
          <w:rFonts w:ascii="Arial Narrow" w:hAnsi="Arial Narrow"/>
        </w:rPr>
        <w:t xml:space="preserve"> odst. </w:t>
      </w:r>
      <w:r w:rsidR="00066194" w:rsidRPr="00FF52B4">
        <w:rPr>
          <w:rFonts w:ascii="Arial Narrow" w:hAnsi="Arial Narrow"/>
        </w:rPr>
        <w:t xml:space="preserve">4 věta </w:t>
      </w:r>
      <w:r w:rsidR="00066194">
        <w:rPr>
          <w:rFonts w:ascii="Arial Narrow" w:hAnsi="Arial Narrow"/>
        </w:rPr>
        <w:t>první</w:t>
      </w:r>
      <w:r w:rsidR="00066194" w:rsidRPr="00FF52B4">
        <w:rPr>
          <w:rFonts w:ascii="Arial Narrow" w:hAnsi="Arial Narrow"/>
        </w:rPr>
        <w:t xml:space="preserve"> a </w:t>
      </w:r>
      <w:r w:rsidR="00066194">
        <w:rPr>
          <w:rFonts w:ascii="Arial Narrow" w:hAnsi="Arial Narrow"/>
        </w:rPr>
        <w:t>druhá</w:t>
      </w:r>
      <w:r w:rsidR="00066194" w:rsidRPr="00FF52B4">
        <w:rPr>
          <w:rFonts w:ascii="Arial Narrow" w:hAnsi="Arial Narrow"/>
        </w:rPr>
        <w:t> </w:t>
      </w:r>
      <w:r w:rsidR="00066194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066194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066194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E05D76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E05D76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E478581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28D97BF5" w14:textId="7C1ED0AD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="00066194">
        <w:rPr>
          <w:rFonts w:ascii="Arial Narrow" w:hAnsi="Arial Narrow" w:cs="Arial"/>
        </w:rPr>
        <w:t xml:space="preserve"> smluvní pokutu ve výši </w:t>
      </w:r>
      <w:r w:rsidRPr="00B0219B">
        <w:rPr>
          <w:rFonts w:ascii="Arial Narrow" w:hAnsi="Arial Narrow" w:cs="Arial"/>
        </w:rPr>
        <w:t> </w:t>
      </w:r>
      <w:r w:rsidR="00066194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3A753488" w14:textId="41F4B6C1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8D735B" w:rsidRPr="008D735B">
        <w:rPr>
          <w:rFonts w:ascii="Arial Narrow" w:hAnsi="Arial Narrow" w:cs="Arial"/>
        </w:rPr>
        <w:t xml:space="preserve"> </w:t>
      </w:r>
      <w:r w:rsidR="008D735B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4B69AD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4B69AD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3D6D06AB" w14:textId="67EF3266" w:rsidR="00066194" w:rsidRDefault="00DF3B7C" w:rsidP="00066194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</w:t>
      </w:r>
      <w:r w:rsidR="004227F2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00,- Kč za každý i jen započatý den prodlení. </w:t>
      </w:r>
      <w:r w:rsidR="00066194">
        <w:rPr>
          <w:rFonts w:ascii="Arial Narrow" w:hAnsi="Arial Narrow" w:cs="Arial"/>
        </w:rPr>
        <w:t xml:space="preserve">V případě nepravdivého prohlášení poskytovatele </w:t>
      </w:r>
      <w:r w:rsidR="00066194" w:rsidRPr="009A2092">
        <w:rPr>
          <w:rFonts w:ascii="Arial Narrow" w:hAnsi="Arial Narrow" w:cs="Arial"/>
        </w:rPr>
        <w:t>dle čl. IV. odst. 1 věty první</w:t>
      </w:r>
      <w:r w:rsidR="00066194" w:rsidRPr="007E34E2">
        <w:rPr>
          <w:rFonts w:ascii="Arial Narrow" w:hAnsi="Arial Narrow" w:cs="Arial"/>
        </w:rPr>
        <w:t xml:space="preserve"> </w:t>
      </w:r>
      <w:r w:rsidR="00066194">
        <w:rPr>
          <w:rFonts w:ascii="Arial Narrow" w:hAnsi="Arial Narrow" w:cs="Arial"/>
        </w:rPr>
        <w:t>a/nebo každého jednotlivého porušení</w:t>
      </w:r>
      <w:r w:rsidR="00066194" w:rsidRPr="009A2092">
        <w:rPr>
          <w:rFonts w:ascii="Arial Narrow" w:hAnsi="Arial Narrow" w:cs="Arial"/>
        </w:rPr>
        <w:t xml:space="preserve"> závazku poskytovatele</w:t>
      </w:r>
      <w:r w:rsidR="00066194">
        <w:rPr>
          <w:rFonts w:ascii="Arial Narrow" w:hAnsi="Arial Narrow" w:cs="Arial"/>
        </w:rPr>
        <w:t xml:space="preserve"> </w:t>
      </w:r>
      <w:r w:rsidR="00066194" w:rsidRPr="009A2092">
        <w:rPr>
          <w:rFonts w:ascii="Arial Narrow" w:hAnsi="Arial Narrow" w:cs="Arial"/>
        </w:rPr>
        <w:t xml:space="preserve">dle čl. IV. odst. 1 věty třetí a/nebo čtvrté je poskytovatel povinen zaplatit objednateli smluvní pokutu ve výši </w:t>
      </w:r>
      <w:r w:rsidR="004227F2">
        <w:rPr>
          <w:rFonts w:ascii="Arial Narrow" w:hAnsi="Arial Narrow" w:cs="Arial"/>
        </w:rPr>
        <w:t>5</w:t>
      </w:r>
      <w:r w:rsidR="00066194" w:rsidRPr="009A2092">
        <w:rPr>
          <w:rFonts w:ascii="Arial Narrow" w:hAnsi="Arial Narrow" w:cs="Arial"/>
        </w:rPr>
        <w:t>0.000,- Kč.</w:t>
      </w:r>
    </w:p>
    <w:p w14:paraId="1AA5AFFB" w14:textId="5E6D6CA9" w:rsidR="00066194" w:rsidRPr="00066194" w:rsidRDefault="00066194" w:rsidP="00066194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Za porušení povinnosti mlčenlivosti dle čl. VI. odst.</w:t>
      </w:r>
      <w:r w:rsidR="00E05D7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4B69AD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 za</w:t>
      </w:r>
      <w:r w:rsidRPr="00EA1D79">
        <w:rPr>
          <w:rFonts w:ascii="Arial Narrow" w:hAnsi="Arial Narrow" w:cs="Arial"/>
        </w:rPr>
        <w:t xml:space="preserve">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615CEC33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44DE4D53" w14:textId="77777777" w:rsidR="00E72A87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1F49391A" w14:textId="77777777" w:rsidR="00F03C46" w:rsidRPr="00CF5BC2" w:rsidRDefault="00F03C46" w:rsidP="00F03C46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57206D04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120312BD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1AF29FCC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8E9255B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34B0281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FABDEA9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7F89E463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68F15789" w14:textId="77777777" w:rsidR="00E05D76" w:rsidRPr="00CB5FA2" w:rsidRDefault="00E05D76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680BB8DA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24BF6C06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5E9FDA13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357DF813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3CA2BD54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4A4623D8" w14:textId="27E55F51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9F0C3A">
        <w:rPr>
          <w:rFonts w:ascii="Arial Narrow" w:hAnsi="Arial Narrow" w:cs="Arial"/>
          <w:sz w:val="22"/>
        </w:rPr>
        <w:t xml:space="preserve">výběrového </w:t>
      </w:r>
      <w:r w:rsidR="00C11D3E">
        <w:rPr>
          <w:rFonts w:ascii="Arial Narrow" w:hAnsi="Arial Narrow" w:cs="Arial"/>
          <w:sz w:val="22"/>
        </w:rPr>
        <w:t>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7FD9F79F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67FD8D04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789B4685" w14:textId="7C50DC18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8D735B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77ED430A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lastRenderedPageBreak/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6431D808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67399F6B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28A5B705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786B0AE9" w14:textId="7D1FEC83" w:rsidR="008D735B" w:rsidRPr="00005BF5" w:rsidRDefault="00E05558" w:rsidP="008D735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E05D76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8D735B">
        <w:rPr>
          <w:rFonts w:ascii="Arial Narrow" w:hAnsi="Arial Narrow" w:cs="Arial"/>
        </w:rPr>
        <w:t>.</w:t>
      </w:r>
    </w:p>
    <w:p w14:paraId="3D8E9384" w14:textId="77777777" w:rsidR="00E05558" w:rsidRPr="008D735B" w:rsidRDefault="00E05558" w:rsidP="003E212E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21BE06FF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121F2886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506265E2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69EB7AB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09CEF893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6422E72F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A0BD05D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24554E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8D708F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C7EFC63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3EA53EF4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46CDA13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EF6F70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36F7F24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076D5961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090A94CA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5FAC5D9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30850613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7A46E4A2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0CBE23F9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7576CA84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69441998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7496CEEE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88D842F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lastRenderedPageBreak/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4814E580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64B544F3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19231C3C" w14:textId="77777777" w:rsidR="00F03C46" w:rsidRPr="000F6F7F" w:rsidRDefault="00F03C46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2FEEA3C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386CE1BB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D735B">
        <w:rPr>
          <w:rFonts w:ascii="Arial Narrow" w:hAnsi="Arial Narrow" w:cs="Arial"/>
        </w:rPr>
        <w:t>,</w:t>
      </w:r>
      <w:r w:rsidR="008D735B" w:rsidRPr="008D735B">
        <w:rPr>
          <w:rFonts w:ascii="Arial Narrow" w:hAnsi="Arial Narrow" w:cs="Arial"/>
        </w:rPr>
        <w:t xml:space="preserve"> </w:t>
      </w:r>
      <w:r w:rsidR="008D735B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441C85FF" w14:textId="5A22F2B9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E73651">
        <w:rPr>
          <w:rFonts w:ascii="Arial Narrow" w:hAnsi="Arial Narrow" w:cs="Arial"/>
        </w:rPr>
        <w:t>5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154D50EB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2261393" w14:textId="77777777" w:rsidR="00F03C46" w:rsidRDefault="00F03C46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BF6A47E" w14:textId="77777777" w:rsidR="00E05D76" w:rsidRDefault="00E05D76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19C9BDD4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6B84362B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4A1F0CC0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43908C7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B128AC4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1625E30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45C4413C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150786EC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</w:t>
      </w:r>
      <w:r w:rsidR="000E072A" w:rsidRPr="00A109D1">
        <w:rPr>
          <w:rFonts w:ascii="Arial Narrow" w:hAnsi="Arial Narrow" w:cs="Tahoma"/>
        </w:rPr>
        <w:lastRenderedPageBreak/>
        <w:t xml:space="preserve">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CCFC354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2985652E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D874C41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4A8562CF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7A2C6926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4CAE1BA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4642470E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77ACBD8C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38F09F6B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02209395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6CA6816" w14:textId="1F789E5E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8350B0">
        <w:rPr>
          <w:rFonts w:ascii="Arial Narrow" w:hAnsi="Arial Narrow" w:cs="Arial"/>
          <w:color w:val="auto"/>
          <w:sz w:val="22"/>
        </w:rPr>
        <w:t>Projektová dokumentace – příslušná část</w:t>
      </w:r>
    </w:p>
    <w:p w14:paraId="0E07ED3D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6124EE16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0CEB348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4C0C392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21B9FE4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8D1BE61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1814CD4" w14:textId="072ED582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B23B80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B23B80">
        <w:rPr>
          <w:rFonts w:ascii="Arial Narrow" w:hAnsi="Arial Narrow"/>
          <w:sz w:val="22"/>
        </w:rPr>
        <w:t>8</w:t>
      </w:r>
    </w:p>
    <w:p w14:paraId="186D46B2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333DE0CC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67E5CC8C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lastRenderedPageBreak/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75E4F9E9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6C5464CA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7CAB910A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5CE82FFB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2859A0E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A73FE2C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7EEADE2F" w14:textId="70115874" w:rsidR="00DD4886" w:rsidRPr="00B12D13" w:rsidRDefault="00E05D7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135AA91D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181670B7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4919C81F" w14:textId="65A5CA10" w:rsidR="00E93CA0" w:rsidRDefault="00E93CA0">
      <w:pPr>
        <w:spacing w:after="0" w:line="240" w:lineRule="auto"/>
        <w:rPr>
          <w:rFonts w:ascii="Arial Narrow" w:hAnsi="Arial Narrow"/>
          <w:sz w:val="22"/>
        </w:rPr>
      </w:pPr>
    </w:p>
    <w:p w14:paraId="7D1F193C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D181A0B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0ABEC98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EA03978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53C9778D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344B4" w14:textId="77777777" w:rsidR="00B717C0" w:rsidRDefault="00B717C0" w:rsidP="00403E69">
      <w:pPr>
        <w:spacing w:after="0" w:line="240" w:lineRule="auto"/>
      </w:pPr>
      <w:r>
        <w:separator/>
      </w:r>
    </w:p>
  </w:endnote>
  <w:endnote w:type="continuationSeparator" w:id="0">
    <w:p w14:paraId="2BC52F65" w14:textId="77777777" w:rsidR="00B717C0" w:rsidRDefault="00B717C0" w:rsidP="00403E69">
      <w:pPr>
        <w:spacing w:after="0" w:line="240" w:lineRule="auto"/>
      </w:pPr>
      <w:r>
        <w:continuationSeparator/>
      </w:r>
    </w:p>
  </w:endnote>
  <w:endnote w:type="continuationNotice" w:id="1">
    <w:p w14:paraId="1C3BDCF9" w14:textId="77777777" w:rsidR="00B717C0" w:rsidRDefault="00B717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3BE4" w14:textId="756F39B5" w:rsidR="004227F2" w:rsidRDefault="004227F2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EA822CD" wp14:editId="33F5BD62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750A1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434C06C3" wp14:editId="56AC3D15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8B02B18" wp14:editId="0971F0BE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2D6543" wp14:editId="70E33C9D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5D2B43" w14:textId="77777777" w:rsidR="004227F2" w:rsidRPr="00B71BCF" w:rsidRDefault="004227F2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D6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2E5D2B43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345589E" w14:textId="77777777" w:rsidR="004227F2" w:rsidRDefault="004227F2">
    <w:pPr>
      <w:pStyle w:val="Zpat"/>
    </w:pPr>
  </w:p>
  <w:p w14:paraId="2665877B" w14:textId="77777777" w:rsidR="004227F2" w:rsidRDefault="004227F2">
    <w:pPr>
      <w:pStyle w:val="Zpat"/>
    </w:pPr>
  </w:p>
  <w:p w14:paraId="200B4A9C" w14:textId="77777777" w:rsidR="004227F2" w:rsidRDefault="004227F2">
    <w:pPr>
      <w:pStyle w:val="Zpat"/>
    </w:pPr>
  </w:p>
  <w:p w14:paraId="6C39FCBD" w14:textId="7007A0D7" w:rsidR="004227F2" w:rsidRPr="00FB2FD3" w:rsidRDefault="004227F2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95902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695902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7A1D61A" w14:textId="77777777" w:rsidR="004227F2" w:rsidRDefault="004227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01E9" w14:textId="77777777" w:rsidR="00B717C0" w:rsidRDefault="00B717C0" w:rsidP="00403E69">
      <w:pPr>
        <w:spacing w:after="0" w:line="240" w:lineRule="auto"/>
      </w:pPr>
      <w:r>
        <w:separator/>
      </w:r>
    </w:p>
  </w:footnote>
  <w:footnote w:type="continuationSeparator" w:id="0">
    <w:p w14:paraId="64DB1B2E" w14:textId="77777777" w:rsidR="00B717C0" w:rsidRDefault="00B717C0" w:rsidP="00403E69">
      <w:pPr>
        <w:spacing w:after="0" w:line="240" w:lineRule="auto"/>
      </w:pPr>
      <w:r>
        <w:continuationSeparator/>
      </w:r>
    </w:p>
  </w:footnote>
  <w:footnote w:type="continuationNotice" w:id="1">
    <w:p w14:paraId="7CA37067" w14:textId="77777777" w:rsidR="00B717C0" w:rsidRDefault="00B717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C93C0" w14:textId="2A324DBF" w:rsidR="004227F2" w:rsidRDefault="004227F2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94669F9" wp14:editId="7D5C5E5A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B9CAE49" wp14:editId="4D3FF8A2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2BD0B" w14:textId="77777777" w:rsidR="004227F2" w:rsidRPr="00FB2FD3" w:rsidRDefault="004227F2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2B6B12A8" w14:textId="77777777" w:rsidR="004227F2" w:rsidRDefault="004227F2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CAE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F92BD0B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2B6B12A8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4D70FA5" wp14:editId="698000B6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194"/>
    <w:rsid w:val="00066F09"/>
    <w:rsid w:val="00067A99"/>
    <w:rsid w:val="00070738"/>
    <w:rsid w:val="00070BE6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1D4B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381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17017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47D29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0F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0A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2EBA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5DAD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12E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679"/>
    <w:rsid w:val="00407DB9"/>
    <w:rsid w:val="004116F3"/>
    <w:rsid w:val="00412FD4"/>
    <w:rsid w:val="004137E1"/>
    <w:rsid w:val="00416C5D"/>
    <w:rsid w:val="0042090B"/>
    <w:rsid w:val="00420D64"/>
    <w:rsid w:val="004216EE"/>
    <w:rsid w:val="004227F2"/>
    <w:rsid w:val="00423A60"/>
    <w:rsid w:val="00424471"/>
    <w:rsid w:val="00426159"/>
    <w:rsid w:val="004266FE"/>
    <w:rsid w:val="004314D3"/>
    <w:rsid w:val="004326C4"/>
    <w:rsid w:val="00433A3B"/>
    <w:rsid w:val="004340FA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69AD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355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08F7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0CDA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5902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957"/>
    <w:rsid w:val="006F3EB9"/>
    <w:rsid w:val="006F549C"/>
    <w:rsid w:val="006F6006"/>
    <w:rsid w:val="006F7671"/>
    <w:rsid w:val="00700B8F"/>
    <w:rsid w:val="00700F3B"/>
    <w:rsid w:val="00701B67"/>
    <w:rsid w:val="00702ED4"/>
    <w:rsid w:val="007035ED"/>
    <w:rsid w:val="00703ACC"/>
    <w:rsid w:val="00703D50"/>
    <w:rsid w:val="00704226"/>
    <w:rsid w:val="00705331"/>
    <w:rsid w:val="007059D6"/>
    <w:rsid w:val="00705BA0"/>
    <w:rsid w:val="007060B9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4766F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5DA1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0DA5"/>
    <w:rsid w:val="00833473"/>
    <w:rsid w:val="00833674"/>
    <w:rsid w:val="008350B0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4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D735B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1F4E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055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7BC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3FF3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0C3A"/>
    <w:rsid w:val="009F16F9"/>
    <w:rsid w:val="009F17E1"/>
    <w:rsid w:val="009F2603"/>
    <w:rsid w:val="009F315E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CD2"/>
    <w:rsid w:val="00AE1ECF"/>
    <w:rsid w:val="00AE1F94"/>
    <w:rsid w:val="00AE258D"/>
    <w:rsid w:val="00AE2782"/>
    <w:rsid w:val="00AE5754"/>
    <w:rsid w:val="00AF1D4F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B80"/>
    <w:rsid w:val="00B23CA0"/>
    <w:rsid w:val="00B24A56"/>
    <w:rsid w:val="00B24E21"/>
    <w:rsid w:val="00B25782"/>
    <w:rsid w:val="00B3070D"/>
    <w:rsid w:val="00B32A83"/>
    <w:rsid w:val="00B3307B"/>
    <w:rsid w:val="00B33435"/>
    <w:rsid w:val="00B34145"/>
    <w:rsid w:val="00B3571E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474F5"/>
    <w:rsid w:val="00B50DE5"/>
    <w:rsid w:val="00B5119C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7C0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028A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0D2E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2C37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A10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5D76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3651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3C46"/>
    <w:rsid w:val="00F042B0"/>
    <w:rsid w:val="00F05194"/>
    <w:rsid w:val="00F057E9"/>
    <w:rsid w:val="00F06BAD"/>
    <w:rsid w:val="00F06BD3"/>
    <w:rsid w:val="00F078BD"/>
    <w:rsid w:val="00F10981"/>
    <w:rsid w:val="00F12A78"/>
    <w:rsid w:val="00F12C75"/>
    <w:rsid w:val="00F13923"/>
    <w:rsid w:val="00F14634"/>
    <w:rsid w:val="00F15024"/>
    <w:rsid w:val="00F157CE"/>
    <w:rsid w:val="00F16064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3B8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3950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92096"/>
  <w15:docId w15:val="{CCC4BAC8-AC25-4C23-AFF0-A1E9B4E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CD85-D731-4325-B6AC-A9B5C08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3802</Words>
  <Characters>22436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26186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4</cp:revision>
  <cp:lastPrinted>2015-10-19T14:56:00Z</cp:lastPrinted>
  <dcterms:created xsi:type="dcterms:W3CDTF">2018-02-02T13:39:00Z</dcterms:created>
  <dcterms:modified xsi:type="dcterms:W3CDTF">2018-03-09T09:08:00Z</dcterms:modified>
</cp:coreProperties>
</file>