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4FAE5AC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6D361AC8" w14:textId="77777777" w:rsidR="001D20E8" w:rsidRPr="00EE2446" w:rsidRDefault="00560556" w:rsidP="00F90F4A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90F4A">
              <w:rPr>
                <w:rFonts w:ascii="Arial Narrow" w:hAnsi="Arial Narrow"/>
                <w:b/>
                <w:sz w:val="28"/>
                <w:szCs w:val="28"/>
              </w:rPr>
              <w:t>kotlů</w:t>
            </w:r>
          </w:p>
        </w:tc>
      </w:tr>
    </w:tbl>
    <w:p w14:paraId="6EDC4765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13ABF11E" w14:textId="337808CF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796D3A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464DD674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3328EFB7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481159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72576EE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635049B9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1A29201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36BFE83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B3B8C9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368D9988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7147C90D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9F8DEF9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B8EDBFD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29A311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05ABB7D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63D78CB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5F3E456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72F8B8E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4ADB9E1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664C962B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2329EA35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A0AAD0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69C9ABE" w14:textId="78420F3E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3875B5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796D3A">
        <w:rPr>
          <w:rFonts w:ascii="Arial Narrow" w:hAnsi="Arial Narrow"/>
          <w:sz w:val="22"/>
        </w:rPr>
        <w:t>, ve znění pozdějších předpisů.</w:t>
      </w:r>
    </w:p>
    <w:p w14:paraId="60E9438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6FCFE648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5C2555D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5B519857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44E2D5A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262EB72E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69361F3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C59B549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788CA5F4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6C78C2F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7059BB5E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3D75EC40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6FF52AB0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2B73A12B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0DFAB296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65A1CE4D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61A2D9BE" w14:textId="6AF2D928" w:rsidR="000E6C91" w:rsidRPr="000F6F7F" w:rsidRDefault="000E072A" w:rsidP="000E6C91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D610BF" w:rsidRPr="00D610BF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D610BF" w:rsidRPr="00D610BF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D610BF" w:rsidRPr="00D610BF">
        <w:rPr>
          <w:rFonts w:ascii="Arial Narrow" w:hAnsi="Arial Narrow"/>
          <w:sz w:val="22"/>
        </w:rPr>
        <w:t>Zajištění pravidelných revizí kotlů v centru Biocev</w:t>
      </w:r>
      <w:r w:rsidR="00D97E60" w:rsidRPr="00A51F4C">
        <w:rPr>
          <w:rFonts w:ascii="Arial Narrow" w:hAnsi="Arial Narrow"/>
          <w:sz w:val="22"/>
        </w:rPr>
        <w:t>“</w:t>
      </w:r>
      <w:r w:rsidR="00817618" w:rsidRPr="00A51F4C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0E6C91">
        <w:rPr>
          <w:rFonts w:ascii="Arial Narrow" w:hAnsi="Arial Narrow"/>
          <w:sz w:val="22"/>
        </w:rPr>
        <w:t>(dále jen ,,veřejná zakázka“)</w:t>
      </w:r>
    </w:p>
    <w:p w14:paraId="0B744774" w14:textId="1EF6B36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06E5DAB3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3B03C94A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1B4DE192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A51F4C">
        <w:rPr>
          <w:rFonts w:ascii="Arial Narrow" w:hAnsi="Arial Narrow"/>
          <w:b/>
          <w:sz w:val="32"/>
          <w:szCs w:val="32"/>
        </w:rPr>
        <w:t>kotlů</w:t>
      </w:r>
    </w:p>
    <w:p w14:paraId="15D34EAC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67DCB8A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02F649AC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D750B79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0350E4">
        <w:rPr>
          <w:rFonts w:ascii="Arial Narrow" w:hAnsi="Arial Narrow"/>
        </w:rPr>
        <w:t>kotlů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4E45FF72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6E6584C3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47A33090" w14:textId="5C1703F1" w:rsidR="007F7D5E" w:rsidRPr="007F7D5E" w:rsidRDefault="007F7D5E" w:rsidP="00D610BF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D610BF" w:rsidRPr="00D610BF">
        <w:rPr>
          <w:rFonts w:ascii="Arial Narrow" w:hAnsi="Arial Narrow"/>
        </w:rPr>
        <w:t>výběrového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5A8AEABD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1E5C3A1E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32E4220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0ABAC6E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4502B387" w14:textId="79FF1967" w:rsidR="00E602D5" w:rsidRDefault="00E602D5" w:rsidP="00D610BF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D610BF" w:rsidRPr="00D610BF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13AE2B65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1BC38401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36ABEAB0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7C5730FC" w14:textId="277C3DE8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6208E7">
        <w:rPr>
          <w:rFonts w:ascii="Arial Narrow" w:hAnsi="Arial Narrow"/>
        </w:rPr>
        <w:t>.</w:t>
      </w:r>
      <w:r w:rsidR="00B87289">
        <w:rPr>
          <w:rFonts w:ascii="Arial Narrow" w:hAnsi="Arial Narrow"/>
        </w:rPr>
        <w:t xml:space="preserve"> </w:t>
      </w:r>
    </w:p>
    <w:p w14:paraId="37FF2597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5251D703" w14:textId="1C4DB6FD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28B28108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630CDBCF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7F596E1C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24E2272D" w14:textId="0ACE6A01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5C771F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1305BEB2" w14:textId="1024BADA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796D3A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796D3A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5E7161DE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796D3A">
        <w:rPr>
          <w:rFonts w:ascii="Arial Narrow" w:hAnsi="Arial Narrow" w:cs="Arial"/>
          <w:sz w:val="22"/>
        </w:rPr>
        <w:t xml:space="preserve"> a náhradu škody.</w:t>
      </w:r>
    </w:p>
    <w:p w14:paraId="3EC46C1F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074BF60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69DE7EBE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17B13A0F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050D0EAB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60F878F5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374529BE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735F3696" w14:textId="77777777" w:rsidR="00776B7F" w:rsidRPr="000F6F7F" w:rsidRDefault="00776B7F" w:rsidP="00DD4886">
      <w:pPr>
        <w:ind w:left="284"/>
        <w:jc w:val="both"/>
        <w:rPr>
          <w:rFonts w:ascii="Arial Narrow" w:hAnsi="Arial Narrow"/>
          <w:sz w:val="22"/>
        </w:rPr>
      </w:pPr>
    </w:p>
    <w:p w14:paraId="26BE0D28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640B8A53" w14:textId="0F865C85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EC5D4B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29C68758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4042F1B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6340D765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4994219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2D8BCBF" w14:textId="537DE2E9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>),</w:t>
      </w:r>
      <w:r w:rsidR="006208E7">
        <w:rPr>
          <w:rFonts w:ascii="Arial Narrow" w:hAnsi="Arial Narrow" w:cs="Arial"/>
        </w:rPr>
        <w:t xml:space="preserve"> cena školení</w:t>
      </w:r>
      <w:r w:rsidRPr="00750534">
        <w:rPr>
          <w:rFonts w:ascii="Arial Narrow" w:hAnsi="Arial Narrow" w:cs="Arial"/>
        </w:rPr>
        <w:t xml:space="preserve"> je součástí ceny </w:t>
      </w:r>
      <w:r w:rsidR="00DA3260">
        <w:rPr>
          <w:rFonts w:ascii="Arial Narrow" w:hAnsi="Arial Narrow" w:cs="Arial"/>
        </w:rPr>
        <w:t>revize</w:t>
      </w:r>
      <w:r w:rsidR="006208E7">
        <w:rPr>
          <w:rFonts w:ascii="Arial Narrow" w:hAnsi="Arial Narrow" w:cs="Arial"/>
        </w:rPr>
        <w:t>.</w:t>
      </w:r>
      <w:r w:rsidRPr="00750534">
        <w:rPr>
          <w:rFonts w:ascii="Arial Narrow" w:hAnsi="Arial Narrow" w:cs="Arial"/>
        </w:rPr>
        <w:t xml:space="preserve"> </w:t>
      </w:r>
    </w:p>
    <w:p w14:paraId="5FCDDC01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77DEC6D" w14:textId="77777777" w:rsidR="00776B7F" w:rsidRPr="00717750" w:rsidRDefault="00776B7F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4E3F82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28B4A373" w14:textId="389907B7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796D3A" w:rsidRPr="00FF52B4">
        <w:rPr>
          <w:rFonts w:ascii="Arial Narrow" w:hAnsi="Arial Narrow"/>
        </w:rPr>
        <w:t>ust. čl. III.</w:t>
      </w:r>
      <w:r w:rsidR="00796D3A" w:rsidRPr="00330F3D">
        <w:rPr>
          <w:rFonts w:ascii="Arial Narrow" w:hAnsi="Arial Narrow"/>
        </w:rPr>
        <w:t xml:space="preserve"> odst. </w:t>
      </w:r>
      <w:r w:rsidR="00796D3A" w:rsidRPr="00FF52B4">
        <w:rPr>
          <w:rFonts w:ascii="Arial Narrow" w:hAnsi="Arial Narrow"/>
        </w:rPr>
        <w:t xml:space="preserve">4 věta </w:t>
      </w:r>
      <w:r w:rsidR="00796D3A">
        <w:rPr>
          <w:rFonts w:ascii="Arial Narrow" w:hAnsi="Arial Narrow"/>
        </w:rPr>
        <w:t>první</w:t>
      </w:r>
      <w:r w:rsidR="00796D3A" w:rsidRPr="00FF52B4">
        <w:rPr>
          <w:rFonts w:ascii="Arial Narrow" w:hAnsi="Arial Narrow"/>
        </w:rPr>
        <w:t xml:space="preserve"> a </w:t>
      </w:r>
      <w:r w:rsidR="00796D3A">
        <w:rPr>
          <w:rFonts w:ascii="Arial Narrow" w:hAnsi="Arial Narrow"/>
        </w:rPr>
        <w:t>druhá</w:t>
      </w:r>
      <w:r w:rsidR="00796D3A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této smlouvy,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0E6C91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0E6C91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34EF4919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5AD40126" w14:textId="61C9C195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796D3A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23CEA12" w14:textId="303081F1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</w:t>
      </w:r>
      <w:r w:rsidR="00796D3A" w:rsidRPr="00796D3A">
        <w:rPr>
          <w:rFonts w:ascii="Arial Narrow" w:hAnsi="Arial Narrow" w:cs="Arial"/>
        </w:rPr>
        <w:t xml:space="preserve"> </w:t>
      </w:r>
      <w:r w:rsidR="00796D3A">
        <w:rPr>
          <w:rFonts w:ascii="Arial Narrow" w:hAnsi="Arial Narrow" w:cs="Arial"/>
        </w:rPr>
        <w:t xml:space="preserve">věty druhé a třetí </w:t>
      </w:r>
      <w:r>
        <w:rPr>
          <w:rFonts w:ascii="Arial Narrow" w:hAnsi="Arial Narrow" w:cs="Arial"/>
        </w:rPr>
        <w:t xml:space="preserve">této smlouvy zaplatí poskytovatel objednateli smluvní pokutu ve výši </w:t>
      </w:r>
      <w:r w:rsidR="006208E7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.000,- </w:t>
      </w:r>
      <w:r>
        <w:rPr>
          <w:rFonts w:ascii="Arial Narrow" w:hAnsi="Arial Narrow" w:cs="Arial"/>
        </w:rPr>
        <w:lastRenderedPageBreak/>
        <w:t>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6208E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45EC7128" w14:textId="14A297A0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796D3A" w:rsidRPr="00796D3A">
        <w:rPr>
          <w:rFonts w:ascii="Arial Narrow" w:hAnsi="Arial Narrow" w:cs="Arial"/>
        </w:rPr>
        <w:t xml:space="preserve"> </w:t>
      </w:r>
      <w:r w:rsidR="00796D3A">
        <w:rPr>
          <w:rFonts w:ascii="Arial Narrow" w:hAnsi="Arial Narrow" w:cs="Arial"/>
        </w:rPr>
        <w:t xml:space="preserve">V případě nepravdivého prohlášení poskytovatele </w:t>
      </w:r>
      <w:r w:rsidR="00796D3A" w:rsidRPr="009A2092">
        <w:rPr>
          <w:rFonts w:ascii="Arial Narrow" w:hAnsi="Arial Narrow" w:cs="Arial"/>
        </w:rPr>
        <w:t>dle čl. IV. odst. 1 věty první</w:t>
      </w:r>
      <w:r w:rsidR="00796D3A" w:rsidRPr="007E34E2">
        <w:rPr>
          <w:rFonts w:ascii="Arial Narrow" w:hAnsi="Arial Narrow" w:cs="Arial"/>
        </w:rPr>
        <w:t xml:space="preserve"> </w:t>
      </w:r>
      <w:r w:rsidR="00796D3A">
        <w:rPr>
          <w:rFonts w:ascii="Arial Narrow" w:hAnsi="Arial Narrow" w:cs="Arial"/>
        </w:rPr>
        <w:t>a/nebo každého jednotlivého porušení</w:t>
      </w:r>
      <w:r w:rsidR="00796D3A" w:rsidRPr="009A2092">
        <w:rPr>
          <w:rFonts w:ascii="Arial Narrow" w:hAnsi="Arial Narrow" w:cs="Arial"/>
        </w:rPr>
        <w:t xml:space="preserve"> závazku poskytovatele</w:t>
      </w:r>
      <w:r w:rsidR="00796D3A">
        <w:rPr>
          <w:rFonts w:ascii="Arial Narrow" w:hAnsi="Arial Narrow" w:cs="Arial"/>
        </w:rPr>
        <w:t xml:space="preserve"> </w:t>
      </w:r>
      <w:r w:rsidR="00796D3A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</w:t>
      </w:r>
      <w:r w:rsidR="005F422F">
        <w:rPr>
          <w:rFonts w:ascii="Arial Narrow" w:hAnsi="Arial Narrow" w:cs="Arial"/>
        </w:rPr>
        <w:t>.</w:t>
      </w:r>
    </w:p>
    <w:p w14:paraId="1ABDE35A" w14:textId="4FF5B9A4" w:rsidR="00796D3A" w:rsidRPr="00796D3A" w:rsidRDefault="00796D3A" w:rsidP="00796D3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0E6C9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6208E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01C7A2AE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62B89C6A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F5578FB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D0F2A4B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9D67BC6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345756F0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15AF0058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5ACEA8F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05AF71CE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36AD9712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3C895FF6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7D3332B6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302D61DC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8100492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798C3219" w14:textId="3E10786C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D610BF">
        <w:rPr>
          <w:rFonts w:ascii="Arial Narrow" w:hAnsi="Arial Narrow" w:cs="Arial"/>
          <w:sz w:val="22"/>
        </w:rPr>
        <w:t xml:space="preserve">výběrového </w:t>
      </w:r>
      <w:r w:rsidR="00C11D3E">
        <w:rPr>
          <w:rFonts w:ascii="Arial Narrow" w:hAnsi="Arial Narrow" w:cs="Arial"/>
          <w:sz w:val="22"/>
        </w:rPr>
        <w:t>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26AD9DA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283441E9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lastRenderedPageBreak/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328DB226" w14:textId="1B6A0EDF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5F422F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00F82490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4A9F6A19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60B62D5A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47F6CD0E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6225797C" w14:textId="500F0812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5F422F">
        <w:rPr>
          <w:rFonts w:ascii="Arial Narrow" w:hAnsi="Arial Narrow" w:cs="Arial"/>
        </w:rPr>
        <w:t xml:space="preserve"> </w:t>
      </w:r>
      <w:r w:rsidR="000E6C91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5F422F">
        <w:rPr>
          <w:rFonts w:ascii="Arial Narrow" w:hAnsi="Arial Narrow" w:cs="Arial"/>
        </w:rPr>
        <w:t>.</w:t>
      </w:r>
    </w:p>
    <w:p w14:paraId="52B27D5C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2480212B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28533EE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B260BFA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6DA6397A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1CF7FE59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0E56E13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CBCD5A0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35C256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6112D44D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2A67748D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DEF123F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79BF09A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46A0521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2253C43E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029C3EBE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3F1FA5B0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3C24204A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50F78F13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44389DB9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4B07A988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7FFFB2C0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</w:t>
      </w:r>
      <w:r w:rsidRPr="00152ABE">
        <w:rPr>
          <w:rFonts w:ascii="Arial Narrow" w:hAnsi="Arial Narrow" w:cs="Arial"/>
        </w:rPr>
        <w:lastRenderedPageBreak/>
        <w:t xml:space="preserve">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0F79629E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3EC90C68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41EDD6C9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C55B12A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5E7A716C" w14:textId="77777777" w:rsidR="00776B7F" w:rsidRPr="000F6F7F" w:rsidRDefault="00776B7F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1A5E1BEC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2761DE7D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5F422F">
        <w:rPr>
          <w:rFonts w:ascii="Arial Narrow" w:hAnsi="Arial Narrow" w:cs="Arial"/>
        </w:rPr>
        <w:t>,</w:t>
      </w:r>
      <w:r w:rsidR="005F422F" w:rsidRPr="005F422F">
        <w:rPr>
          <w:rFonts w:ascii="Arial Narrow" w:hAnsi="Arial Narrow" w:cs="Arial"/>
        </w:rPr>
        <w:t xml:space="preserve"> </w:t>
      </w:r>
      <w:r w:rsidR="005F422F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70A12C43" w14:textId="13AF3C15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EC5D4B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722BF1C9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1AE79825" w14:textId="77777777" w:rsidR="00776B7F" w:rsidRDefault="00776B7F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41C47B1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29B3DFCD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749D9443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5C4DB18B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2BA10E38" w14:textId="3B7DB3B2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CAB4353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31429DD8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lastRenderedPageBreak/>
        <w:t>Kterýkoliv z účastníků této smlouvy může namítnout neplatnost této smlouvy anebo jejího dodatku z důvodu nedodržení formy kdykoliv, a to i když již bylo započato s plněním.</w:t>
      </w:r>
    </w:p>
    <w:p w14:paraId="63AE4760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2FF51AE6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6915A80B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EDC9A90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70228E14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78B19A8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5083658C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5BDB809A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EE17E7F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7BBE8CD9" w14:textId="77777777" w:rsidR="00466226" w:rsidRDefault="000E072A" w:rsidP="00032862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582E624F" w14:textId="77777777" w:rsidR="000E072A" w:rsidRPr="00466226" w:rsidRDefault="00AF76FC" w:rsidP="00032862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 w:hanging="28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067E45BF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35466A15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4A1B92C5" w14:textId="2FD483DC" w:rsidR="006208E7" w:rsidRDefault="006208E7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č.3- </w:t>
      </w:r>
      <w:r>
        <w:rPr>
          <w:rFonts w:ascii="Arial Narrow" w:hAnsi="Arial Narrow" w:cs="Arial"/>
          <w:color w:val="auto"/>
          <w:sz w:val="22"/>
        </w:rPr>
        <w:tab/>
        <w:t>Projektová dokumentace - příslušná část</w:t>
      </w:r>
    </w:p>
    <w:p w14:paraId="69607C39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358A735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B76D7C0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393F94C0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73A65D6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661A5A5" w14:textId="787B777A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14133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14133">
        <w:rPr>
          <w:rFonts w:ascii="Arial Narrow" w:hAnsi="Arial Narrow"/>
          <w:sz w:val="22"/>
        </w:rPr>
        <w:t>8</w:t>
      </w:r>
    </w:p>
    <w:p w14:paraId="1B1CA228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34858BB5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024D7AEB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71714CE1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229F46D5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36D23EF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1D08576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40DBA25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DAB1253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26EB0825" w14:textId="1E81EF2A" w:rsidR="00DD4886" w:rsidRPr="00B12D13" w:rsidRDefault="000E6C91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1A42F03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32AC4914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167C4694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38AC6C17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9BB7D68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38C6CA76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3D51D5E0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786D762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B017862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27420C4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1C19DEE4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7888295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3B0658FC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7D9080A1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2BA38C76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0BC6" w14:textId="77777777" w:rsidR="0072683A" w:rsidRDefault="0072683A" w:rsidP="00403E69">
      <w:pPr>
        <w:spacing w:after="0" w:line="240" w:lineRule="auto"/>
      </w:pPr>
      <w:r>
        <w:separator/>
      </w:r>
    </w:p>
  </w:endnote>
  <w:endnote w:type="continuationSeparator" w:id="0">
    <w:p w14:paraId="5A835690" w14:textId="77777777" w:rsidR="0072683A" w:rsidRDefault="0072683A" w:rsidP="00403E69">
      <w:pPr>
        <w:spacing w:after="0" w:line="240" w:lineRule="auto"/>
      </w:pPr>
      <w:r>
        <w:continuationSeparator/>
      </w:r>
    </w:p>
  </w:endnote>
  <w:endnote w:type="continuationNotice" w:id="1">
    <w:p w14:paraId="445FC785" w14:textId="77777777" w:rsidR="0072683A" w:rsidRDefault="00726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0E99" w14:textId="31E14E9C" w:rsidR="003879B0" w:rsidRDefault="00330F3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4D34F1D" wp14:editId="19C83D3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7C166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098EB93F" wp14:editId="436551B8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0FCE3A7" wp14:editId="20B62F0C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7ADBD" wp14:editId="2E493476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54EE1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7AD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53154EE1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A8CFB8A" w14:textId="77777777" w:rsidR="003879B0" w:rsidRDefault="003879B0">
    <w:pPr>
      <w:pStyle w:val="Zpat"/>
    </w:pPr>
  </w:p>
  <w:p w14:paraId="0D9AD5EC" w14:textId="77777777" w:rsidR="003879B0" w:rsidRDefault="003879B0">
    <w:pPr>
      <w:pStyle w:val="Zpat"/>
    </w:pPr>
  </w:p>
  <w:p w14:paraId="080D6AB9" w14:textId="77777777" w:rsidR="003879B0" w:rsidRDefault="003879B0">
    <w:pPr>
      <w:pStyle w:val="Zpat"/>
    </w:pPr>
  </w:p>
  <w:p w14:paraId="05C3E03A" w14:textId="6FCC1E8F" w:rsidR="003879B0" w:rsidRPr="00FB2FD3" w:rsidRDefault="00F90AAE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15039F">
      <w:rPr>
        <w:rFonts w:cs="Arial"/>
        <w:b/>
        <w:noProof/>
        <w:color w:val="86AFBC"/>
        <w:sz w:val="16"/>
        <w:szCs w:val="16"/>
      </w:rPr>
      <w:t>10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15039F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67DBA35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8C5A" w14:textId="77777777" w:rsidR="0072683A" w:rsidRDefault="0072683A" w:rsidP="00403E69">
      <w:pPr>
        <w:spacing w:after="0" w:line="240" w:lineRule="auto"/>
      </w:pPr>
      <w:r>
        <w:separator/>
      </w:r>
    </w:p>
  </w:footnote>
  <w:footnote w:type="continuationSeparator" w:id="0">
    <w:p w14:paraId="1C033ADA" w14:textId="77777777" w:rsidR="0072683A" w:rsidRDefault="0072683A" w:rsidP="00403E69">
      <w:pPr>
        <w:spacing w:after="0" w:line="240" w:lineRule="auto"/>
      </w:pPr>
      <w:r>
        <w:continuationSeparator/>
      </w:r>
    </w:p>
  </w:footnote>
  <w:footnote w:type="continuationNotice" w:id="1">
    <w:p w14:paraId="5F6B8B93" w14:textId="77777777" w:rsidR="0072683A" w:rsidRDefault="00726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A6B3" w14:textId="60BB4647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070365A" wp14:editId="2BE2003A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F3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2F6945" wp14:editId="71298409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0DEFC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314753A6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F69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5B10DEFC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314753A6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DE63862" wp14:editId="340DE9E9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862"/>
    <w:rsid w:val="00032E88"/>
    <w:rsid w:val="00033462"/>
    <w:rsid w:val="00033AC1"/>
    <w:rsid w:val="00033D71"/>
    <w:rsid w:val="00033E54"/>
    <w:rsid w:val="000350E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6C91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133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39F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4FC8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4654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3C3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1B0D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0F3D"/>
    <w:rsid w:val="00331C07"/>
    <w:rsid w:val="00331C93"/>
    <w:rsid w:val="003335C3"/>
    <w:rsid w:val="00334ADE"/>
    <w:rsid w:val="0034189A"/>
    <w:rsid w:val="0034395F"/>
    <w:rsid w:val="00343B5C"/>
    <w:rsid w:val="00343CFB"/>
    <w:rsid w:val="0034480C"/>
    <w:rsid w:val="0034509D"/>
    <w:rsid w:val="003453BB"/>
    <w:rsid w:val="0034670E"/>
    <w:rsid w:val="00347FDA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5B5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6740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8714A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C771F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22F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08E7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683A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9AF"/>
    <w:rsid w:val="00756DE5"/>
    <w:rsid w:val="00757A4D"/>
    <w:rsid w:val="00760019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7F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6D3A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D86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08E9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370A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94E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3F40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1F4C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09E8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0441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60A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575A5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2B6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2C80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681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10BF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4AA4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10AA"/>
    <w:rsid w:val="00EC2B5E"/>
    <w:rsid w:val="00EC2DFC"/>
    <w:rsid w:val="00EC5D4B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08A0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AAE"/>
    <w:rsid w:val="00F90DD4"/>
    <w:rsid w:val="00F90F4A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E7A7"/>
  <w15:docId w15:val="{149160EC-D75C-479C-92AE-5B93CE3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DBE6-CE92-4F89-86C6-D334469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3632</Words>
  <Characters>21432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25014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5</cp:revision>
  <cp:lastPrinted>2015-10-19T14:56:00Z</cp:lastPrinted>
  <dcterms:created xsi:type="dcterms:W3CDTF">2018-02-02T11:57:00Z</dcterms:created>
  <dcterms:modified xsi:type="dcterms:W3CDTF">2018-03-09T09:02:00Z</dcterms:modified>
</cp:coreProperties>
</file>