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0B00EA30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3BAA3004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F09E8" w:rsidRPr="005F09E8">
              <w:rPr>
                <w:rFonts w:ascii="Arial Narrow" w:hAnsi="Arial Narrow"/>
                <w:b/>
                <w:sz w:val="28"/>
                <w:szCs w:val="28"/>
              </w:rPr>
              <w:t>spalinových cest</w:t>
            </w:r>
          </w:p>
        </w:tc>
      </w:tr>
    </w:tbl>
    <w:p w14:paraId="3D24FA05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4E986FB3" w14:textId="6ACFDF78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5C2F3F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490216B8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702E71E0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40D380D5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0D0238EF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294EDC3A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516367C6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6D90F470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6CFE60E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75D84D44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06191155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ABAA573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569EFC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3C1FF48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0F43C47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24B93ED8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71ACB025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08EE66D1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3CEB1EA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230354B1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51D4DF58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6E891306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BABC824" w14:textId="5C9F9E8B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846D4E">
        <w:rPr>
          <w:rFonts w:ascii="Arial Narrow" w:hAnsi="Arial Narrow"/>
          <w:sz w:val="22"/>
        </w:rPr>
        <w:t xml:space="preserve"> zákona</w:t>
      </w:r>
      <w:r w:rsidR="00051A05" w:rsidRPr="00051A05">
        <w:rPr>
          <w:rFonts w:ascii="Arial Narrow" w:hAnsi="Arial Narrow"/>
          <w:sz w:val="22"/>
        </w:rPr>
        <w:t xml:space="preserve"> č. 134/2016 Sb., o zadávání veřejných zakázek</w:t>
      </w:r>
      <w:r w:rsidR="005C2F3F">
        <w:rPr>
          <w:rFonts w:ascii="Arial Narrow" w:hAnsi="Arial Narrow"/>
          <w:sz w:val="22"/>
        </w:rPr>
        <w:t>, ve znění pozdějších předpisů.</w:t>
      </w:r>
    </w:p>
    <w:p w14:paraId="2829C367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653A1457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002B4A37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17CAD615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5B839CA6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631D7D47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7D5BEB33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4A5AFEA2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1FE7777A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0DDF4902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4A00825B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1095B27B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59ECCEDB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6CC88DE9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64F90221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3FD387C7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43819AB6" w14:textId="099A323B" w:rsidR="000648AB" w:rsidRPr="000F6F7F" w:rsidRDefault="000E072A" w:rsidP="000648AB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BD242F" w:rsidRPr="00BD242F">
        <w:rPr>
          <w:rFonts w:ascii="Arial Narrow" w:hAnsi="Arial Narrow"/>
          <w:sz w:val="22"/>
        </w:rPr>
        <w:t>výběrového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BD242F" w:rsidRPr="00BD242F">
        <w:rPr>
          <w:rFonts w:ascii="Arial Narrow" w:hAnsi="Arial Narrow"/>
          <w:sz w:val="22"/>
        </w:rPr>
        <w:t xml:space="preserve">malého rozsahu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BD242F" w:rsidRPr="00BD242F">
        <w:rPr>
          <w:rFonts w:ascii="Arial Narrow" w:hAnsi="Arial Narrow"/>
          <w:sz w:val="22"/>
        </w:rPr>
        <w:t>Zajištění pravidelných revizí spalinových cest v centru Biocev</w:t>
      </w:r>
      <w:r w:rsidR="00D97E60">
        <w:rPr>
          <w:rFonts w:ascii="Arial Narrow" w:hAnsi="Arial Narrow"/>
          <w:sz w:val="22"/>
        </w:rPr>
        <w:t>“</w:t>
      </w:r>
      <w:r w:rsidR="00817618">
        <w:rPr>
          <w:rFonts w:ascii="Arial Narrow" w:hAnsi="Arial Narrow"/>
          <w:sz w:val="22"/>
        </w:rPr>
        <w:t xml:space="preserve"> </w:t>
      </w:r>
      <w:bookmarkStart w:id="0" w:name="_GoBack"/>
      <w:bookmarkEnd w:id="0"/>
      <w:r w:rsidR="000648AB">
        <w:rPr>
          <w:rFonts w:ascii="Arial Narrow" w:hAnsi="Arial Narrow"/>
          <w:sz w:val="22"/>
        </w:rPr>
        <w:t>(dále jen ,,veřejná zakázka“)</w:t>
      </w:r>
    </w:p>
    <w:p w14:paraId="310CA454" w14:textId="43BCE7A5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4D08E57C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69589E03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07B2BC60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876956" w:rsidRPr="00876956">
        <w:rPr>
          <w:rFonts w:ascii="Arial Narrow" w:hAnsi="Arial Narrow"/>
          <w:b/>
          <w:sz w:val="32"/>
          <w:szCs w:val="32"/>
        </w:rPr>
        <w:t>spalinových cest</w:t>
      </w:r>
    </w:p>
    <w:p w14:paraId="6EF155D6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3B76DDF7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5A2E23DF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3723055E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876956" w:rsidRPr="00876956">
        <w:rPr>
          <w:rFonts w:ascii="Arial Narrow" w:hAnsi="Arial Narrow"/>
        </w:rPr>
        <w:t>spalinových cest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5591BB71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52D0C527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2E28409C" w14:textId="75182C02" w:rsidR="007F7D5E" w:rsidRPr="007F7D5E" w:rsidRDefault="007F7D5E" w:rsidP="00BD242F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BD242F" w:rsidRPr="00BD242F">
        <w:rPr>
          <w:rFonts w:ascii="Arial Narrow" w:hAnsi="Arial Narrow"/>
        </w:rPr>
        <w:t>výběrového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59437989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0C9A66F2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1A6C1427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F4DE586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2A6B18DA" w14:textId="04C7F40E" w:rsidR="00E602D5" w:rsidRDefault="00E602D5" w:rsidP="00BD242F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BD242F" w:rsidRPr="00BD242F">
        <w:rPr>
          <w:rFonts w:ascii="Arial Narrow" w:hAnsi="Arial Narrow"/>
        </w:rPr>
        <w:t>výběrového</w:t>
      </w:r>
      <w:r w:rsidR="00BD24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řízení.</w:t>
      </w:r>
      <w:r w:rsidR="007F7D5E" w:rsidRPr="007F7D5E">
        <w:rPr>
          <w:rFonts w:ascii="Arial Narrow" w:hAnsi="Arial Narrow"/>
        </w:rPr>
        <w:t xml:space="preserve"> </w:t>
      </w:r>
    </w:p>
    <w:p w14:paraId="69A52E7F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00F5AD09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6BFBDF26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38ACAD71" w14:textId="14CE0315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A369A7">
        <w:rPr>
          <w:rFonts w:ascii="Arial Narrow" w:hAnsi="Arial Narrow"/>
        </w:rPr>
        <w:t>).</w:t>
      </w:r>
    </w:p>
    <w:p w14:paraId="53869800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6D820A92" w14:textId="73B85C39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>dle odst. 10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30DC6353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11DB2A5E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1FF50901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16672F53" w14:textId="13C8891C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6E68E5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0F8F5354" w14:textId="5D519725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5C2F3F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 xml:space="preserve">vedený </w:t>
      </w:r>
      <w:r w:rsidR="005C2F3F">
        <w:rPr>
          <w:rFonts w:ascii="Arial Narrow" w:hAnsi="Arial Narrow"/>
        </w:rPr>
        <w:t>v záhlaví této smlouvy</w:t>
      </w:r>
      <w:r w:rsidR="00F7357C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087C7EA2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5C2F3F">
        <w:rPr>
          <w:rFonts w:ascii="Arial Narrow" w:hAnsi="Arial Narrow" w:cs="Arial"/>
          <w:sz w:val="22"/>
        </w:rPr>
        <w:t xml:space="preserve"> a náhradu škody.</w:t>
      </w:r>
    </w:p>
    <w:p w14:paraId="2B12BA69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8861268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1A7CE578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447BDD39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5EE2A920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lastRenderedPageBreak/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387F0D2A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7D28C43E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1FFD8360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5BA5AF4C" w14:textId="233179D8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B7011B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7E42E400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6731DBB1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7EC613B4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0FEECAA4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56E0BEEF" w14:textId="241CC790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</w:t>
      </w:r>
      <w:r w:rsidR="00A369A7">
        <w:rPr>
          <w:rFonts w:ascii="Arial Narrow" w:hAnsi="Arial Narrow" w:cs="Arial"/>
        </w:rPr>
        <w:t xml:space="preserve">cena školení </w:t>
      </w:r>
      <w:r w:rsidRPr="00750534">
        <w:rPr>
          <w:rFonts w:ascii="Arial Narrow" w:hAnsi="Arial Narrow" w:cs="Arial"/>
        </w:rPr>
        <w:t xml:space="preserve">je součástí ceny </w:t>
      </w:r>
      <w:r w:rsidR="00DA3260">
        <w:rPr>
          <w:rFonts w:ascii="Arial Narrow" w:hAnsi="Arial Narrow" w:cs="Arial"/>
        </w:rPr>
        <w:t>revize</w:t>
      </w:r>
      <w:r w:rsidR="00A369A7">
        <w:rPr>
          <w:rFonts w:ascii="Arial Narrow" w:hAnsi="Arial Narrow" w:cs="Arial"/>
        </w:rPr>
        <w:t>.</w:t>
      </w:r>
      <w:r w:rsidRPr="00750534">
        <w:rPr>
          <w:rFonts w:ascii="Arial Narrow" w:hAnsi="Arial Narrow" w:cs="Arial"/>
        </w:rPr>
        <w:t xml:space="preserve"> </w:t>
      </w:r>
    </w:p>
    <w:p w14:paraId="0709AA00" w14:textId="77777777" w:rsidR="00051A05" w:rsidRPr="00717750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18CB66F1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4E38F415" w14:textId="3422A044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5C2F3F" w:rsidRPr="005C2F3F">
        <w:rPr>
          <w:rFonts w:ascii="Arial Narrow" w:hAnsi="Arial Narrow"/>
        </w:rPr>
        <w:t xml:space="preserve"> </w:t>
      </w:r>
      <w:r w:rsidR="005C2F3F" w:rsidRPr="00FF52B4">
        <w:rPr>
          <w:rFonts w:ascii="Arial Narrow" w:hAnsi="Arial Narrow"/>
        </w:rPr>
        <w:t>ust. čl. III.</w:t>
      </w:r>
      <w:r w:rsidR="005C2F3F" w:rsidRPr="00FE310D">
        <w:rPr>
          <w:rFonts w:ascii="Arial Narrow" w:hAnsi="Arial Narrow"/>
        </w:rPr>
        <w:t xml:space="preserve"> odst. </w:t>
      </w:r>
      <w:r w:rsidR="005C2F3F" w:rsidRPr="00FF52B4">
        <w:rPr>
          <w:rFonts w:ascii="Arial Narrow" w:hAnsi="Arial Narrow"/>
        </w:rPr>
        <w:t xml:space="preserve">4 věta </w:t>
      </w:r>
      <w:r w:rsidR="005C2F3F">
        <w:rPr>
          <w:rFonts w:ascii="Arial Narrow" w:hAnsi="Arial Narrow"/>
        </w:rPr>
        <w:t>první</w:t>
      </w:r>
      <w:r w:rsidR="005C2F3F" w:rsidRPr="00FF52B4">
        <w:rPr>
          <w:rFonts w:ascii="Arial Narrow" w:hAnsi="Arial Narrow"/>
        </w:rPr>
        <w:t xml:space="preserve"> a </w:t>
      </w:r>
      <w:r w:rsidR="005C2F3F">
        <w:rPr>
          <w:rFonts w:ascii="Arial Narrow" w:hAnsi="Arial Narrow"/>
        </w:rPr>
        <w:t>druhá</w:t>
      </w:r>
      <w:r w:rsidR="005C2F3F" w:rsidRPr="00FF52B4">
        <w:rPr>
          <w:rFonts w:ascii="Arial Narrow" w:hAnsi="Arial Narrow"/>
        </w:rPr>
        <w:t> </w:t>
      </w:r>
      <w:r w:rsidRPr="00051A05">
        <w:rPr>
          <w:rFonts w:ascii="Arial Narrow" w:hAnsi="Arial Narrow"/>
        </w:rPr>
        <w:t> této smlouv</w:t>
      </w:r>
      <w:r w:rsidR="005C2F3F">
        <w:rPr>
          <w:rFonts w:ascii="Arial Narrow" w:hAnsi="Arial Narrow"/>
        </w:rPr>
        <w:t xml:space="preserve">y, </w:t>
      </w:r>
      <w:r w:rsidRPr="00051A05">
        <w:rPr>
          <w:rFonts w:ascii="Arial Narrow" w:hAnsi="Arial Narrow"/>
        </w:rPr>
        <w:t>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0648AB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0648AB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79F89CDF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51A70FA5" w14:textId="2F6B168A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 </w:t>
      </w:r>
      <w:r w:rsidR="005C2F3F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111017DE" w14:textId="507FA9C2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5C2F3F" w:rsidRPr="005C2F3F">
        <w:rPr>
          <w:rFonts w:ascii="Arial Narrow" w:hAnsi="Arial Narrow" w:cs="Arial"/>
        </w:rPr>
        <w:t xml:space="preserve"> </w:t>
      </w:r>
      <w:r w:rsidR="005C2F3F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A369A7">
        <w:rPr>
          <w:rFonts w:ascii="Arial Narrow" w:hAnsi="Arial Narrow" w:cs="Arial"/>
        </w:rPr>
        <w:t>2</w:t>
      </w:r>
      <w:r w:rsidR="00A64A83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 xml:space="preserve">. odst. 10 této smlouvy zaplatí poskytovatel objednateli smluvní pokutu ve výši </w:t>
      </w:r>
      <w:r w:rsidR="00A369A7">
        <w:rPr>
          <w:rFonts w:ascii="Arial Narrow" w:hAnsi="Arial Narrow" w:cs="Arial"/>
        </w:rPr>
        <w:t xml:space="preserve"> 3</w:t>
      </w:r>
      <w:r>
        <w:rPr>
          <w:rFonts w:ascii="Arial Narrow" w:hAnsi="Arial Narrow" w:cs="Arial"/>
        </w:rPr>
        <w:t>0.000,- Kč.</w:t>
      </w:r>
    </w:p>
    <w:p w14:paraId="31705AD8" w14:textId="2A0F57A8" w:rsidR="00DF3B7C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</w:t>
      </w:r>
      <w:r w:rsidR="005C2F3F" w:rsidRPr="005C2F3F">
        <w:rPr>
          <w:rFonts w:ascii="Arial Narrow" w:hAnsi="Arial Narrow" w:cs="Arial"/>
        </w:rPr>
        <w:t xml:space="preserve"> </w:t>
      </w:r>
      <w:r w:rsidR="005C2F3F">
        <w:rPr>
          <w:rFonts w:ascii="Arial Narrow" w:hAnsi="Arial Narrow" w:cs="Arial"/>
        </w:rPr>
        <w:t xml:space="preserve">V případě nepravdivého prohlášení poskytovatele </w:t>
      </w:r>
      <w:r w:rsidR="005C2F3F" w:rsidRPr="009A2092">
        <w:rPr>
          <w:rFonts w:ascii="Arial Narrow" w:hAnsi="Arial Narrow" w:cs="Arial"/>
        </w:rPr>
        <w:t>dle čl. IV. odst. 1 věty první</w:t>
      </w:r>
      <w:r w:rsidR="005C2F3F" w:rsidRPr="007E34E2">
        <w:rPr>
          <w:rFonts w:ascii="Arial Narrow" w:hAnsi="Arial Narrow" w:cs="Arial"/>
        </w:rPr>
        <w:t xml:space="preserve"> </w:t>
      </w:r>
      <w:r w:rsidR="005C2F3F">
        <w:rPr>
          <w:rFonts w:ascii="Arial Narrow" w:hAnsi="Arial Narrow" w:cs="Arial"/>
        </w:rPr>
        <w:t>a/nebo každého jednotlivého porušení</w:t>
      </w:r>
      <w:r w:rsidR="005C2F3F" w:rsidRPr="009A2092">
        <w:rPr>
          <w:rFonts w:ascii="Arial Narrow" w:hAnsi="Arial Narrow" w:cs="Arial"/>
        </w:rPr>
        <w:t xml:space="preserve"> závazku poskytovatele</w:t>
      </w:r>
      <w:r w:rsidR="005C2F3F">
        <w:rPr>
          <w:rFonts w:ascii="Arial Narrow" w:hAnsi="Arial Narrow" w:cs="Arial"/>
        </w:rPr>
        <w:t xml:space="preserve"> </w:t>
      </w:r>
      <w:r w:rsidR="005C2F3F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</w:t>
      </w:r>
      <w:r w:rsidR="005C2F3F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14:paraId="3E59D6FA" w14:textId="4CA051D7" w:rsidR="005C2F3F" w:rsidRPr="005C2F3F" w:rsidRDefault="005C2F3F" w:rsidP="005C2F3F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0648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1 a 2 této smlouvy je poskytovatel povinen zaplatit objednateli smluvní pokutu ve výši </w:t>
      </w:r>
      <w:r w:rsidR="00A369A7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17990BBD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6564201C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4D30B2D4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604954FE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784E7647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751C721C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5F5280CD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7B241036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318EDC5B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50A868E6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67CD1139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411AB776" w14:textId="10F2423A" w:rsidR="00C11D3E" w:rsidRPr="00EC3EDE" w:rsidRDefault="00EB0FA1" w:rsidP="00EC3ED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="00841FFF">
        <w:rPr>
          <w:rFonts w:ascii="Arial Narrow" w:hAnsi="Arial Narrow"/>
        </w:rPr>
        <w:t xml:space="preserve"> a účinnosti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</w:t>
      </w:r>
    </w:p>
    <w:p w14:paraId="38FCF818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5BC67C78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68A1F9EF" w14:textId="201917B5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BD242F">
        <w:rPr>
          <w:rFonts w:ascii="Arial Narrow" w:hAnsi="Arial Narrow" w:cs="Arial"/>
          <w:sz w:val="22"/>
        </w:rPr>
        <w:t xml:space="preserve">výběrového </w:t>
      </w:r>
      <w:r w:rsidR="00C11D3E">
        <w:rPr>
          <w:rFonts w:ascii="Arial Narrow" w:hAnsi="Arial Narrow" w:cs="Arial"/>
          <w:sz w:val="22"/>
        </w:rPr>
        <w:t>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28FE26B5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391FC246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73041CFA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lastRenderedPageBreak/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</w:t>
      </w:r>
      <w:r w:rsidR="00EC3EDE">
        <w:rPr>
          <w:rFonts w:ascii="Arial Narrow" w:hAnsi="Arial Narrow" w:cs="Arial"/>
        </w:rPr>
        <w:t xml:space="preserve"> zákonné a/nebo</w:t>
      </w:r>
      <w:r w:rsidR="006056D1" w:rsidRPr="006056D1">
        <w:rPr>
          <w:rFonts w:ascii="Arial Narrow" w:hAnsi="Arial Narrow" w:cs="Arial"/>
        </w:rPr>
        <w:t xml:space="preserve"> 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7FD8A32B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34F8AEAB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4351AE50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2F9904E3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1C5D396E" w14:textId="52795B81" w:rsidR="00E05558" w:rsidRPr="00005BF5" w:rsidRDefault="00E05558" w:rsidP="00705BA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Nezanikne-li účinnost smlouvy žádným z výše uvedených způsobů, dojde k zániku účinnosti smlouvy uplynutím času dle čl. III. odst. 2 této smlouvy </w:t>
      </w:r>
      <w:r w:rsidR="000648AB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EC3EDE">
        <w:rPr>
          <w:rFonts w:ascii="Arial Narrow" w:hAnsi="Arial Narrow" w:cs="Arial"/>
        </w:rPr>
        <w:t>.</w:t>
      </w:r>
    </w:p>
    <w:p w14:paraId="3F70F6F2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6BBE6E6A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039EC3CF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7CCA93DE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0297AA48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0F6C3EBC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46AF7D14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555E3D62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1B65BFA1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297553F7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1522E15B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62C237E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165A84E6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9A9233A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58B94056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55E5FC08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7302A21C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4711F8E5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17863240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1242788D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1B176EA6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6CFC9D56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322CCD93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7BD75871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lastRenderedPageBreak/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0F68D14D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43324054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79DAA9AF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54AC903D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EC3EDE">
        <w:rPr>
          <w:rFonts w:ascii="Arial Narrow" w:hAnsi="Arial Narrow" w:cs="Arial"/>
        </w:rPr>
        <w:t>,</w:t>
      </w:r>
      <w:r w:rsidR="00EC3EDE" w:rsidRPr="00DF3B7C">
        <w:rPr>
          <w:rFonts w:ascii="Arial Narrow" w:hAnsi="Arial Narrow" w:cs="Arial"/>
        </w:rPr>
        <w:t xml:space="preserve"> </w:t>
      </w:r>
      <w:r w:rsidR="00EC3EDE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7B266320" w14:textId="6BADF2C4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B7011B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0AB5C335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7A0E700A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16ED1AC8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21293AE8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7C03B020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3488A427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790E2EA0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301FB4C0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4B65F0B5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</w:t>
      </w:r>
      <w:r w:rsidR="005E2177" w:rsidRPr="00466226">
        <w:rPr>
          <w:rFonts w:ascii="Arial Narrow" w:hAnsi="Arial Narrow" w:cs="Tahoma"/>
        </w:rPr>
        <w:lastRenderedPageBreak/>
        <w:t xml:space="preserve">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20D02A1F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6CEC9CFC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4C4F5274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1A1AFCFE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18684F61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74B9EB11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1B7BD92C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79473955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3C6F759A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1AFF7B60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1A1583C2" w14:textId="3D7DF5DC" w:rsidR="00A369A7" w:rsidRDefault="00A369A7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>příloha č.3-</w:t>
      </w:r>
      <w:r>
        <w:rPr>
          <w:rFonts w:ascii="Arial Narrow" w:hAnsi="Arial Narrow" w:cs="Arial"/>
          <w:color w:val="auto"/>
          <w:sz w:val="22"/>
        </w:rPr>
        <w:tab/>
        <w:t>Projektová dokumentace-příslušná část</w:t>
      </w:r>
    </w:p>
    <w:p w14:paraId="562CD0F7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10596B53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51770F97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F9DF5C9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9EB095E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8D343D2" w14:textId="49E07CEA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</w:t>
      </w:r>
      <w:r w:rsidR="00BD242F">
        <w:rPr>
          <w:rFonts w:ascii="Arial Narrow" w:hAnsi="Arial Narrow"/>
          <w:sz w:val="22"/>
        </w:rPr>
        <w:t>2018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</w:t>
      </w:r>
      <w:r w:rsidR="00BD242F">
        <w:rPr>
          <w:rFonts w:ascii="Arial Narrow" w:hAnsi="Arial Narrow"/>
          <w:sz w:val="22"/>
        </w:rPr>
        <w:t>2018</w:t>
      </w:r>
    </w:p>
    <w:p w14:paraId="3BDDC5FA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4600D6DF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293FF4B1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159AEF50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73DB8EB3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48FE6389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623D5802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66662B60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89AFC3B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lastRenderedPageBreak/>
        <w:t xml:space="preserve">       .......................................................</w:t>
      </w:r>
    </w:p>
    <w:p w14:paraId="6CCB5506" w14:textId="0236B474" w:rsidR="00DD4886" w:rsidRPr="00B12D13" w:rsidRDefault="000648AB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4F89AF1B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700F763F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1C384E1E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371998DC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6C0A0018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56B28032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18ECD229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0473A1F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78D9F30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6F20CBCD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58376FBB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61C6474D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0EAA442B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3505EE61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3F96C107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63588" w14:textId="77777777" w:rsidR="00B84126" w:rsidRDefault="00B84126" w:rsidP="00403E69">
      <w:pPr>
        <w:spacing w:after="0" w:line="240" w:lineRule="auto"/>
      </w:pPr>
      <w:r>
        <w:separator/>
      </w:r>
    </w:p>
  </w:endnote>
  <w:endnote w:type="continuationSeparator" w:id="0">
    <w:p w14:paraId="031F4226" w14:textId="77777777" w:rsidR="00B84126" w:rsidRDefault="00B84126" w:rsidP="00403E69">
      <w:pPr>
        <w:spacing w:after="0" w:line="240" w:lineRule="auto"/>
      </w:pPr>
      <w:r>
        <w:continuationSeparator/>
      </w:r>
    </w:p>
  </w:endnote>
  <w:endnote w:type="continuationNotice" w:id="1">
    <w:p w14:paraId="6F2BF44C" w14:textId="77777777" w:rsidR="00B84126" w:rsidRDefault="00B841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45BA8" w14:textId="53766D0F" w:rsidR="003879B0" w:rsidRDefault="00FE310D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714F13A" wp14:editId="5778E1AC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92507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39770D0C" wp14:editId="273C4A12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EF25DAB" wp14:editId="43004DC0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3966A" wp14:editId="1FF60895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9871D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396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36C9871D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E8CEF82" w14:textId="77777777" w:rsidR="003879B0" w:rsidRDefault="003879B0">
    <w:pPr>
      <w:pStyle w:val="Zpat"/>
    </w:pPr>
  </w:p>
  <w:p w14:paraId="3FCD1FE6" w14:textId="77777777" w:rsidR="003879B0" w:rsidRDefault="003879B0">
    <w:pPr>
      <w:pStyle w:val="Zpat"/>
    </w:pPr>
  </w:p>
  <w:p w14:paraId="3B4D93F2" w14:textId="77777777" w:rsidR="003879B0" w:rsidRDefault="003879B0">
    <w:pPr>
      <w:pStyle w:val="Zpat"/>
    </w:pPr>
  </w:p>
  <w:p w14:paraId="2A317924" w14:textId="756F5EED" w:rsidR="003879B0" w:rsidRPr="00FB2FD3" w:rsidRDefault="00F4376E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E84DBD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E84DBD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70125D5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48666" w14:textId="77777777" w:rsidR="00B84126" w:rsidRDefault="00B84126" w:rsidP="00403E69">
      <w:pPr>
        <w:spacing w:after="0" w:line="240" w:lineRule="auto"/>
      </w:pPr>
      <w:r>
        <w:separator/>
      </w:r>
    </w:p>
  </w:footnote>
  <w:footnote w:type="continuationSeparator" w:id="0">
    <w:p w14:paraId="21C2E284" w14:textId="77777777" w:rsidR="00B84126" w:rsidRDefault="00B84126" w:rsidP="00403E69">
      <w:pPr>
        <w:spacing w:after="0" w:line="240" w:lineRule="auto"/>
      </w:pPr>
      <w:r>
        <w:continuationSeparator/>
      </w:r>
    </w:p>
  </w:footnote>
  <w:footnote w:type="continuationNotice" w:id="1">
    <w:p w14:paraId="48F82F69" w14:textId="77777777" w:rsidR="00B84126" w:rsidRDefault="00B841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4D6A5" w14:textId="7580DD5A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C68F113" wp14:editId="30F5152F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310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53A7727" wp14:editId="6F539B7C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9E4E46" w14:textId="77777777" w:rsidR="003879B0" w:rsidRPr="00FB2FD3" w:rsidRDefault="003879B0" w:rsidP="00BC0F29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6D2DD7AD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A77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6D9E4E46" w14:textId="77777777" w:rsidR="003879B0" w:rsidRPr="00FB2FD3" w:rsidRDefault="003879B0" w:rsidP="00BC0F29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6D2DD7AD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6EF9ED28" wp14:editId="050BF725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8AB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5A06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6B5A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693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370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1D4"/>
    <w:rsid w:val="00541A4A"/>
    <w:rsid w:val="0054295D"/>
    <w:rsid w:val="00542AEF"/>
    <w:rsid w:val="00543383"/>
    <w:rsid w:val="005478BB"/>
    <w:rsid w:val="005505A4"/>
    <w:rsid w:val="00551902"/>
    <w:rsid w:val="005520B6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A04DA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48B"/>
    <w:rsid w:val="005B5F48"/>
    <w:rsid w:val="005B6654"/>
    <w:rsid w:val="005B6D25"/>
    <w:rsid w:val="005C03D4"/>
    <w:rsid w:val="005C1A3D"/>
    <w:rsid w:val="005C28A0"/>
    <w:rsid w:val="005C2F3F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3F88"/>
    <w:rsid w:val="005E47E4"/>
    <w:rsid w:val="005E5AF6"/>
    <w:rsid w:val="005E74DA"/>
    <w:rsid w:val="005E76DF"/>
    <w:rsid w:val="005E771A"/>
    <w:rsid w:val="005F09E8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0A6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299E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8E5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11A7"/>
    <w:rsid w:val="00822821"/>
    <w:rsid w:val="008236C1"/>
    <w:rsid w:val="00824F08"/>
    <w:rsid w:val="00825984"/>
    <w:rsid w:val="00825AAE"/>
    <w:rsid w:val="008275E7"/>
    <w:rsid w:val="00830941"/>
    <w:rsid w:val="00830977"/>
    <w:rsid w:val="00831945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1FFF"/>
    <w:rsid w:val="0084320B"/>
    <w:rsid w:val="0084356A"/>
    <w:rsid w:val="00846821"/>
    <w:rsid w:val="00846D4E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2F66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76956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12D6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1D36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A7984"/>
    <w:rsid w:val="009B329F"/>
    <w:rsid w:val="009B6FE1"/>
    <w:rsid w:val="009C0775"/>
    <w:rsid w:val="009C0CD8"/>
    <w:rsid w:val="009C48BF"/>
    <w:rsid w:val="009C555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69A7"/>
    <w:rsid w:val="00A37731"/>
    <w:rsid w:val="00A4207B"/>
    <w:rsid w:val="00A42857"/>
    <w:rsid w:val="00A42957"/>
    <w:rsid w:val="00A43136"/>
    <w:rsid w:val="00A43947"/>
    <w:rsid w:val="00A43B04"/>
    <w:rsid w:val="00A43F62"/>
    <w:rsid w:val="00A45C19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57EFF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4657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11B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126"/>
    <w:rsid w:val="00B84642"/>
    <w:rsid w:val="00B8507B"/>
    <w:rsid w:val="00B85112"/>
    <w:rsid w:val="00B85B7A"/>
    <w:rsid w:val="00B87289"/>
    <w:rsid w:val="00B87BE2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242F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6CCB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C7D5B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3A4"/>
    <w:rsid w:val="00CF3A2F"/>
    <w:rsid w:val="00CF564D"/>
    <w:rsid w:val="00CF5925"/>
    <w:rsid w:val="00D02DFB"/>
    <w:rsid w:val="00D02E38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25438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4D0B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DBD"/>
    <w:rsid w:val="00E84EC0"/>
    <w:rsid w:val="00E90D33"/>
    <w:rsid w:val="00E91DAA"/>
    <w:rsid w:val="00E9227E"/>
    <w:rsid w:val="00E926BC"/>
    <w:rsid w:val="00E93CA0"/>
    <w:rsid w:val="00E95773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3EDE"/>
    <w:rsid w:val="00EC60FF"/>
    <w:rsid w:val="00EC776A"/>
    <w:rsid w:val="00ED059E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76E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B746B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10D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01F71"/>
  <w15:docId w15:val="{F00B598E-9FB5-4AF6-9113-33E3F93B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2C25-ED5D-4119-9246-DBB34DD0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</TotalTime>
  <Pages>1</Pages>
  <Words>3555</Words>
  <Characters>20980</Characters>
  <Application>Microsoft Office Word</Application>
  <DocSecurity>0</DocSecurity>
  <Lines>174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24487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Katerina Szabo</cp:lastModifiedBy>
  <cp:revision>5</cp:revision>
  <cp:lastPrinted>2015-10-19T14:56:00Z</cp:lastPrinted>
  <dcterms:created xsi:type="dcterms:W3CDTF">2018-02-02T12:19:00Z</dcterms:created>
  <dcterms:modified xsi:type="dcterms:W3CDTF">2018-03-09T09:00:00Z</dcterms:modified>
</cp:coreProperties>
</file>